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6E0D" w:rsidRDefault="00EF2AB0" w:rsidP="006B4817">
      <w:pPr>
        <w:pStyle w:val="Pagedecouverture"/>
      </w:pPr>
      <w:r>
        <w:rPr>
          <w:noProof/>
        </w:rPr>
        <w:drawing>
          <wp:inline distT="0" distB="0" distL="0" distR="0">
            <wp:extent cx="5722620" cy="5204460"/>
            <wp:effectExtent l="0" t="0" r="0" b="0"/>
            <wp:docPr id="1" name="Picture 1" descr="DC842B0C-7B75-4537-B75B-18F30A333B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842B0C-7B75-4537-B75B-18F30A333B3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2620" cy="5204460"/>
                    </a:xfrm>
                    <a:prstGeom prst="rect">
                      <a:avLst/>
                    </a:prstGeom>
                    <a:noFill/>
                    <a:ln>
                      <a:noFill/>
                    </a:ln>
                  </pic:spPr>
                </pic:pic>
              </a:graphicData>
            </a:graphic>
          </wp:inline>
        </w:drawing>
      </w:r>
    </w:p>
    <w:p w:rsidR="006169E4" w:rsidRPr="00A01AA1" w:rsidRDefault="006169E4" w:rsidP="00A01AA1">
      <w:pPr>
        <w:sectPr w:rsidR="006169E4" w:rsidRPr="00A01AA1" w:rsidSect="006B4817">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bookmarkStart w:id="0" w:name="_GoBack"/>
      <w:bookmarkEnd w:id="0"/>
    </w:p>
    <w:p w:rsidR="006169E4" w:rsidRPr="00A01AA1" w:rsidRDefault="006B4817" w:rsidP="006B4817">
      <w:pPr>
        <w:pStyle w:val="Typedudocument"/>
      </w:pPr>
      <w:r w:rsidRPr="006B4817">
        <w:lastRenderedPageBreak/>
        <w:t>COMMISSION REGULATION (EU) …/…</w:t>
      </w:r>
    </w:p>
    <w:p w:rsidR="006169E4" w:rsidRPr="00A01AA1" w:rsidRDefault="006B4817" w:rsidP="006B4817">
      <w:pPr>
        <w:pStyle w:val="Datedadoption"/>
      </w:pPr>
      <w:r w:rsidRPr="006B4817">
        <w:t xml:space="preserve">of </w:t>
      </w:r>
      <w:r w:rsidRPr="006B4817">
        <w:rPr>
          <w:rStyle w:val="Marker2"/>
        </w:rPr>
        <w:t>XXX</w:t>
      </w:r>
    </w:p>
    <w:p w:rsidR="006169E4" w:rsidRPr="00A01AA1" w:rsidRDefault="006B4817" w:rsidP="006B4817">
      <w:pPr>
        <w:pStyle w:val="Titreobjet"/>
      </w:pPr>
      <w:r w:rsidRPr="006B4817">
        <w:t>amending Annex II to Regulation (EC) No 1907/2006 of the European Parliament and of the Council concerning the Registration, Evaluation, Authorisation and Restriction of Chemicals (REACH)</w:t>
      </w:r>
    </w:p>
    <w:p w:rsidR="006169E4" w:rsidRPr="006169E4" w:rsidRDefault="006B4817" w:rsidP="006B4817">
      <w:pPr>
        <w:pStyle w:val="IntrtEEE"/>
      </w:pPr>
      <w:r w:rsidRPr="006B4817">
        <w:t>(Text with EEA relevance)</w:t>
      </w:r>
    </w:p>
    <w:p w:rsidR="006169E4" w:rsidRPr="00A01AA1" w:rsidRDefault="006169E4" w:rsidP="001C3314">
      <w:pPr>
        <w:pStyle w:val="Institutionquiagit"/>
      </w:pPr>
      <w:r w:rsidRPr="00A01AA1">
        <w:t>THE EUROPEAN COMMISSION,</w:t>
      </w:r>
    </w:p>
    <w:p w:rsidR="006169E4" w:rsidRPr="00A01AA1" w:rsidRDefault="006169E4" w:rsidP="001C3314">
      <w:r w:rsidRPr="00A01AA1">
        <w:t>Having regard to the Treaty on the Functioning of the European Union,</w:t>
      </w:r>
    </w:p>
    <w:p w:rsidR="006169E4" w:rsidRPr="00A01AA1" w:rsidRDefault="006169E4" w:rsidP="001C3314">
      <w:r w:rsidRPr="00A01AA1">
        <w:t xml:space="preserve">Having regard to </w:t>
      </w:r>
      <w:r w:rsidR="00DE418B" w:rsidRPr="00DE418B">
        <w:t>Regulation (EC) No</w:t>
      </w:r>
      <w:r w:rsidR="00577223">
        <w:t> </w:t>
      </w:r>
      <w:r w:rsidR="00DE418B" w:rsidRPr="00DE418B">
        <w:t>1907/2006 of the European Parliament and of the Council of 18 December 2006 concerning the Registration, Evaluation, Authorisation and Restriction of Chemicals (REACH), establishing a European Chemicals Agency, amending Directive 1999/45/EC and repealing Council Regulation (EEC) No</w:t>
      </w:r>
      <w:r w:rsidR="00577223">
        <w:t> </w:t>
      </w:r>
      <w:r w:rsidR="00DE418B" w:rsidRPr="00DE418B">
        <w:t>793/93 and Commission Regulation (EC) No 1488/94 as well as Council Directive 76/769/EEC and Commission Directives 91/155/EEC, 93/67/EEC, 93/105/EC and 2000/21/EC</w:t>
      </w:r>
      <w:r w:rsidRPr="00A01AA1">
        <w:rPr>
          <w:rStyle w:val="FootnoteReference"/>
        </w:rPr>
        <w:footnoteReference w:id="1"/>
      </w:r>
      <w:r w:rsidRPr="00A01AA1">
        <w:t xml:space="preserve">, and in particular Article </w:t>
      </w:r>
      <w:r w:rsidR="00DE418B">
        <w:t>131</w:t>
      </w:r>
      <w:r w:rsidRPr="00A01AA1">
        <w:t xml:space="preserve"> thereof,</w:t>
      </w:r>
    </w:p>
    <w:p w:rsidR="006169E4" w:rsidRPr="00A01AA1" w:rsidRDefault="006169E4" w:rsidP="001C3314">
      <w:r w:rsidRPr="00A01AA1">
        <w:t>Whereas:</w:t>
      </w:r>
    </w:p>
    <w:p w:rsidR="006169E4" w:rsidRDefault="00DE418B" w:rsidP="00267E64">
      <w:pPr>
        <w:pStyle w:val="Considrant"/>
        <w:numPr>
          <w:ilvl w:val="0"/>
          <w:numId w:val="5"/>
        </w:numPr>
      </w:pPr>
      <w:r>
        <w:t>A</w:t>
      </w:r>
      <w:r w:rsidRPr="00DE418B">
        <w:t>nnex II to Regulation (EC) No</w:t>
      </w:r>
      <w:r w:rsidR="00577223">
        <w:t> </w:t>
      </w:r>
      <w:r w:rsidRPr="00DE418B">
        <w:t>1907/2006 lays down requirements for the compilation of safety data sheets, used to provide information on chemical substances and mixtures in the Union</w:t>
      </w:r>
      <w:r>
        <w:t>.</w:t>
      </w:r>
    </w:p>
    <w:p w:rsidR="00DE418B" w:rsidRDefault="00157D61" w:rsidP="008F7FFC">
      <w:pPr>
        <w:pStyle w:val="Considrant"/>
      </w:pPr>
      <w:r>
        <w:t>As of</w:t>
      </w:r>
      <w:r w:rsidR="00DE418B" w:rsidRPr="00DE418B">
        <w:t xml:space="preserve"> 1 January 2020</w:t>
      </w:r>
      <w:r w:rsidR="00030B63">
        <w:t>,</w:t>
      </w:r>
      <w:r w:rsidR="00DE418B" w:rsidRPr="00DE418B">
        <w:t xml:space="preserve"> </w:t>
      </w:r>
      <w:r w:rsidR="008F7FFC">
        <w:t xml:space="preserve">Commission Regulation </w:t>
      </w:r>
      <w:r w:rsidR="008F7FFC" w:rsidRPr="008F7FFC">
        <w:t>(EU) 2018/1881</w:t>
      </w:r>
      <w:r w:rsidR="008F7FFC">
        <w:rPr>
          <w:rStyle w:val="FootnoteReference"/>
        </w:rPr>
        <w:footnoteReference w:id="2"/>
      </w:r>
      <w:r w:rsidR="008F7FFC" w:rsidRPr="008F7FFC">
        <w:t xml:space="preserve"> </w:t>
      </w:r>
      <w:r>
        <w:t>amending</w:t>
      </w:r>
      <w:r w:rsidR="00DE418B" w:rsidRPr="00DE418B">
        <w:t xml:space="preserve"> Annexes I, III and </w:t>
      </w:r>
      <w:r w:rsidR="00577223">
        <w:t>VI to XII to Regulation (EC) No </w:t>
      </w:r>
      <w:r w:rsidR="00DE418B" w:rsidRPr="00DE418B">
        <w:t xml:space="preserve">1907/2006 </w:t>
      </w:r>
      <w:r>
        <w:t>shall apply.</w:t>
      </w:r>
      <w:r w:rsidR="00DE418B" w:rsidRPr="00DE418B">
        <w:t xml:space="preserve"> </w:t>
      </w:r>
      <w:r>
        <w:t xml:space="preserve">Regulation </w:t>
      </w:r>
      <w:r w:rsidRPr="008F7FFC">
        <w:t>(EU) 2018/1881</w:t>
      </w:r>
      <w:r>
        <w:t xml:space="preserve"> </w:t>
      </w:r>
      <w:r w:rsidR="00DE418B" w:rsidRPr="00DE418B">
        <w:t>introduc</w:t>
      </w:r>
      <w:r>
        <w:t>es</w:t>
      </w:r>
      <w:r w:rsidR="00DE418B" w:rsidRPr="00DE418B">
        <w:t xml:space="preserve"> specific requirements for nanoforms of substances. </w:t>
      </w:r>
      <w:r w:rsidR="000017DA">
        <w:t>As i</w:t>
      </w:r>
      <w:r w:rsidR="00DE418B" w:rsidRPr="00DE418B">
        <w:t xml:space="preserve">nformation related to those requirements </w:t>
      </w:r>
      <w:r w:rsidR="000017DA">
        <w:t>is to</w:t>
      </w:r>
      <w:r w:rsidR="00DE418B" w:rsidRPr="00DE418B">
        <w:t xml:space="preserve"> be included in the safety data sheets</w:t>
      </w:r>
      <w:r w:rsidR="000017DA">
        <w:t>,</w:t>
      </w:r>
      <w:r w:rsidR="00DE418B" w:rsidRPr="00DE418B">
        <w:t xml:space="preserve"> Annex II to Regulation (EC) No</w:t>
      </w:r>
      <w:r w:rsidR="00577223">
        <w:t> </w:t>
      </w:r>
      <w:r w:rsidR="00DE418B" w:rsidRPr="00DE418B">
        <w:t>1907/2006 should be modified accordingly</w:t>
      </w:r>
      <w:r w:rsidR="00DE418B">
        <w:t>.</w:t>
      </w:r>
    </w:p>
    <w:p w:rsidR="00462409" w:rsidRPr="00551541" w:rsidRDefault="00CD6EB6" w:rsidP="00EF52A4">
      <w:pPr>
        <w:pStyle w:val="Considrant"/>
      </w:pPr>
      <w:r w:rsidRPr="00551541">
        <w:t>T</w:t>
      </w:r>
      <w:r w:rsidR="00577223" w:rsidRPr="00551541">
        <w:t>he Globally Harmonised System of Classification and Labelling of Chemicals (GHS)</w:t>
      </w:r>
      <w:r w:rsidRPr="00551541">
        <w:t xml:space="preserve"> developed in the framework of the United Nations</w:t>
      </w:r>
      <w:r w:rsidR="00577223" w:rsidRPr="00551541">
        <w:t xml:space="preserve">, sets out internationally harmonised criteria for the classification and labelling of chemicals and rules </w:t>
      </w:r>
      <w:r w:rsidR="00D4770A" w:rsidRPr="00551541">
        <w:t>on</w:t>
      </w:r>
      <w:r w:rsidR="00577223" w:rsidRPr="00551541">
        <w:t xml:space="preserve"> safety data sheets.</w:t>
      </w:r>
      <w:r w:rsidR="00182451" w:rsidRPr="00551541">
        <w:t xml:space="preserve"> </w:t>
      </w:r>
      <w:r w:rsidR="00271F50" w:rsidRPr="00551541">
        <w:t>T</w:t>
      </w:r>
      <w:r w:rsidR="00462409" w:rsidRPr="00551541">
        <w:t xml:space="preserve">he </w:t>
      </w:r>
      <w:r w:rsidR="00271F50" w:rsidRPr="00551541">
        <w:t>Union</w:t>
      </w:r>
      <w:r w:rsidR="00462409" w:rsidRPr="00551541">
        <w:t xml:space="preserve"> confirmed its intention to incorporat</w:t>
      </w:r>
      <w:r w:rsidR="00ED00E1" w:rsidRPr="00551541">
        <w:t>e</w:t>
      </w:r>
      <w:r w:rsidR="00462409" w:rsidRPr="00551541">
        <w:t xml:space="preserve"> the GHS criteria into </w:t>
      </w:r>
      <w:r w:rsidR="001D45F3" w:rsidRPr="00551541">
        <w:t>Union</w:t>
      </w:r>
      <w:r w:rsidR="00D157D5" w:rsidRPr="00551541">
        <w:t xml:space="preserve"> </w:t>
      </w:r>
      <w:r w:rsidR="00462409" w:rsidRPr="00551541">
        <w:t xml:space="preserve">law. </w:t>
      </w:r>
    </w:p>
    <w:p w:rsidR="00577223" w:rsidRPr="00551541" w:rsidRDefault="00462409" w:rsidP="00A737C4">
      <w:pPr>
        <w:pStyle w:val="Considrant"/>
      </w:pPr>
      <w:r>
        <w:t xml:space="preserve">The instruments foreseen by GHS to communicate the hazards of substances and mixtures are labels and safety data sheets. The GHS provisions on safety data sheets </w:t>
      </w:r>
      <w:r w:rsidR="00062948">
        <w:t>are included in</w:t>
      </w:r>
      <w:r>
        <w:t xml:space="preserve"> Regulation (EC) No 1907/2006. Therefore, t</w:t>
      </w:r>
      <w:r w:rsidR="00577223" w:rsidRPr="00577223">
        <w:t xml:space="preserve">he requirements for safety data sheets </w:t>
      </w:r>
      <w:r w:rsidR="00D4770A">
        <w:t xml:space="preserve">laid down </w:t>
      </w:r>
      <w:r w:rsidR="00577223" w:rsidRPr="00577223">
        <w:t xml:space="preserve">in Annex II to </w:t>
      </w:r>
      <w:r w:rsidR="00577223" w:rsidRPr="00551541">
        <w:t xml:space="preserve">Regulation (EC) No 1907/2006 should be adapted </w:t>
      </w:r>
      <w:r w:rsidR="00D4770A" w:rsidRPr="00551541">
        <w:t>to the rules for safety data sheets of</w:t>
      </w:r>
      <w:r w:rsidR="00577223" w:rsidRPr="00551541">
        <w:t xml:space="preserve"> the sixth and seventh revision of the GHS.</w:t>
      </w:r>
    </w:p>
    <w:p w:rsidR="00577223" w:rsidRPr="00551541" w:rsidRDefault="00E01E83" w:rsidP="00FD3325">
      <w:pPr>
        <w:pStyle w:val="Considrant"/>
      </w:pPr>
      <w:r w:rsidRPr="00551541">
        <w:lastRenderedPageBreak/>
        <w:t>Annex VIII to Regulation (EC) No 1272/2008 of the European Parliament and of the Council</w:t>
      </w:r>
      <w:r w:rsidRPr="00551541">
        <w:rPr>
          <w:rStyle w:val="FootnoteReference"/>
        </w:rPr>
        <w:footnoteReference w:id="3"/>
      </w:r>
      <w:r w:rsidRPr="00551541">
        <w:t xml:space="preserve"> </w:t>
      </w:r>
      <w:r w:rsidR="00577223" w:rsidRPr="00551541">
        <w:t xml:space="preserve">will </w:t>
      </w:r>
      <w:r w:rsidRPr="00551541">
        <w:t xml:space="preserve">allow, inter alia, the possibility that </w:t>
      </w:r>
      <w:r w:rsidR="00BF0242" w:rsidRPr="00551541">
        <w:t xml:space="preserve">the unique formula identifier be indicated only in the safety data sheet as regards </w:t>
      </w:r>
      <w:r w:rsidR="00577223" w:rsidRPr="00551541">
        <w:t xml:space="preserve">hazardous mixtures </w:t>
      </w:r>
      <w:r w:rsidR="00BF0242" w:rsidRPr="00551541">
        <w:t xml:space="preserve">supplied </w:t>
      </w:r>
      <w:r w:rsidR="00CC2AD5" w:rsidRPr="00551541">
        <w:t>for</w:t>
      </w:r>
      <w:r w:rsidR="00577223" w:rsidRPr="00551541">
        <w:t xml:space="preserve"> </w:t>
      </w:r>
      <w:r w:rsidR="00BF0242" w:rsidRPr="00551541">
        <w:t xml:space="preserve">use at </w:t>
      </w:r>
      <w:r w:rsidR="00577223" w:rsidRPr="00551541">
        <w:t xml:space="preserve">industrial </w:t>
      </w:r>
      <w:r w:rsidR="00BF0242" w:rsidRPr="00551541">
        <w:t xml:space="preserve">sites. </w:t>
      </w:r>
      <w:r w:rsidR="00062948" w:rsidRPr="00551541">
        <w:t>I</w:t>
      </w:r>
      <w:r w:rsidR="00BF0242" w:rsidRPr="00551541">
        <w:t xml:space="preserve">t will </w:t>
      </w:r>
      <w:r w:rsidR="00062948" w:rsidRPr="00551541">
        <w:t xml:space="preserve">also </w:t>
      </w:r>
      <w:r w:rsidR="00BF0242" w:rsidRPr="00551541">
        <w:t>require for certain</w:t>
      </w:r>
      <w:r w:rsidR="00577223" w:rsidRPr="00551541">
        <w:t xml:space="preserve"> mixtures which are </w:t>
      </w:r>
      <w:r w:rsidR="00BF0242" w:rsidRPr="00551541">
        <w:t xml:space="preserve">not </w:t>
      </w:r>
      <w:r w:rsidR="00577223" w:rsidRPr="00551541">
        <w:t xml:space="preserve">packaged </w:t>
      </w:r>
      <w:r w:rsidR="00BF0242" w:rsidRPr="00551541">
        <w:t>that</w:t>
      </w:r>
      <w:r w:rsidR="00577223" w:rsidRPr="00551541">
        <w:t xml:space="preserve"> the unique formula identifier </w:t>
      </w:r>
      <w:r w:rsidR="00BF0242" w:rsidRPr="00551541">
        <w:t xml:space="preserve">be indicated </w:t>
      </w:r>
      <w:r w:rsidR="00577223" w:rsidRPr="00551541">
        <w:t xml:space="preserve">in the safety data sheet. </w:t>
      </w:r>
      <w:r w:rsidR="005D2E6B" w:rsidRPr="00AA3891">
        <w:t>F</w:t>
      </w:r>
      <w:r w:rsidR="00577223" w:rsidRPr="00551541">
        <w:t xml:space="preserve">or reasons of consistency, Annex II to Regulation (EC) No 1907/2006 should </w:t>
      </w:r>
      <w:r w:rsidR="000726FB" w:rsidRPr="00551541">
        <w:t xml:space="preserve">reflect those changes </w:t>
      </w:r>
      <w:r w:rsidR="005D2E6B" w:rsidRPr="00AA3891">
        <w:t>and indicate where the unique formula identifier should appear in the safety data sheet</w:t>
      </w:r>
      <w:r w:rsidR="00577223" w:rsidRPr="00AA3891">
        <w:t>.</w:t>
      </w:r>
    </w:p>
    <w:p w:rsidR="00332DEC" w:rsidRPr="00551541" w:rsidRDefault="00066320" w:rsidP="00EA2A5C">
      <w:pPr>
        <w:pStyle w:val="Considrant"/>
      </w:pPr>
      <w:r w:rsidRPr="00551541">
        <w:t>T</w:t>
      </w:r>
      <w:r w:rsidR="00332DEC" w:rsidRPr="00551541">
        <w:t>he Commission Communication of 7 November 2018</w:t>
      </w:r>
      <w:r w:rsidR="008E0CCD" w:rsidRPr="00551541">
        <w:t xml:space="preserve"> ‘Towards a comprehensive European Union framework on endocrine disruptors’</w:t>
      </w:r>
      <w:r w:rsidR="00EA2A5C" w:rsidRPr="00551541">
        <w:rPr>
          <w:rStyle w:val="FootnoteReference"/>
        </w:rPr>
        <w:footnoteReference w:id="4"/>
      </w:r>
      <w:r w:rsidR="008E0CCD" w:rsidRPr="00551541">
        <w:t xml:space="preserve"> indicate</w:t>
      </w:r>
      <w:r w:rsidRPr="00551541">
        <w:t>s</w:t>
      </w:r>
      <w:r w:rsidR="008E0CCD" w:rsidRPr="00551541">
        <w:t xml:space="preserve"> that </w:t>
      </w:r>
      <w:r w:rsidRPr="00551541">
        <w:t>the Commission</w:t>
      </w:r>
      <w:r w:rsidR="008E0CCD" w:rsidRPr="00551541">
        <w:t xml:space="preserve"> is assessing how to improve the communication through the supply chain for endocrine disruptors under </w:t>
      </w:r>
      <w:r w:rsidR="00EA2A5C" w:rsidRPr="00551541">
        <w:t xml:space="preserve">Regulation (EC) No 1907/2006 </w:t>
      </w:r>
      <w:r w:rsidR="008E0CCD" w:rsidRPr="00551541">
        <w:t xml:space="preserve">in the context of the work on safety data sheets. </w:t>
      </w:r>
      <w:r w:rsidR="00492319" w:rsidRPr="00551541">
        <w:t>A</w:t>
      </w:r>
      <w:r w:rsidR="008E0CCD" w:rsidRPr="00551541">
        <w:t xml:space="preserve"> number of specific requirements for safety data sheets have been identified as relevant </w:t>
      </w:r>
      <w:r w:rsidR="00430C1C">
        <w:t>for</w:t>
      </w:r>
      <w:r w:rsidR="00430C1C" w:rsidRPr="00551541">
        <w:t xml:space="preserve"> substances and mixtures with endocrine disrupting properties </w:t>
      </w:r>
      <w:r w:rsidR="00332DEC" w:rsidRPr="00551541">
        <w:t xml:space="preserve">and </w:t>
      </w:r>
      <w:r w:rsidRPr="00551541">
        <w:t xml:space="preserve">Annex II of this Regulation </w:t>
      </w:r>
      <w:r w:rsidR="00332DEC" w:rsidRPr="00551541">
        <w:t xml:space="preserve">should therefore be </w:t>
      </w:r>
      <w:r w:rsidRPr="00551541">
        <w:t>modified accordingly</w:t>
      </w:r>
      <w:r w:rsidR="00332DEC" w:rsidRPr="00551541">
        <w:t>.</w:t>
      </w:r>
    </w:p>
    <w:p w:rsidR="002961ED" w:rsidRPr="00A01AA1" w:rsidRDefault="00577223" w:rsidP="00577223">
      <w:pPr>
        <w:pStyle w:val="Considrant"/>
      </w:pPr>
      <w:r w:rsidRPr="00577223">
        <w:t>Specific concentration limits, multiplying factors and acute toxicity estimates set in accordance with Regulation (EC) No 1272/2008, are relevant for the safe use of substances and mixtures, and should therefore be provided in safety data sheets</w:t>
      </w:r>
      <w:r w:rsidR="00453274">
        <w:t>, if available</w:t>
      </w:r>
      <w:r>
        <w:t>.</w:t>
      </w:r>
    </w:p>
    <w:p w:rsidR="006169E4" w:rsidRPr="008416E1" w:rsidRDefault="00636B7C" w:rsidP="00100ACF">
      <w:pPr>
        <w:pStyle w:val="Considrant"/>
      </w:pPr>
      <w:r>
        <w:t>R</w:t>
      </w:r>
      <w:r w:rsidR="00577223" w:rsidRPr="00577223">
        <w:t>equir</w:t>
      </w:r>
      <w:r>
        <w:t>ing</w:t>
      </w:r>
      <w:r w:rsidR="00577223" w:rsidRPr="00577223">
        <w:t xml:space="preserve"> economic operators who have already compiled safety data sheets, to update the</w:t>
      </w:r>
      <w:r w:rsidR="0091524F">
        <w:t>m</w:t>
      </w:r>
      <w:r w:rsidR="00577223" w:rsidRPr="00577223">
        <w:t xml:space="preserve"> immediately in accordance with the </w:t>
      </w:r>
      <w:r w:rsidR="000726FB">
        <w:t xml:space="preserve">provisions of this </w:t>
      </w:r>
      <w:r w:rsidR="00307206">
        <w:t>Regulation</w:t>
      </w:r>
      <w:r w:rsidR="00577223" w:rsidRPr="00577223">
        <w:t xml:space="preserve"> would impose a disproportionate burden</w:t>
      </w:r>
      <w:r>
        <w:t xml:space="preserve"> on them</w:t>
      </w:r>
      <w:r w:rsidR="00577223" w:rsidRPr="00577223">
        <w:t xml:space="preserve">. </w:t>
      </w:r>
      <w:r>
        <w:t>O</w:t>
      </w:r>
      <w:r w:rsidR="00577223" w:rsidRPr="00577223">
        <w:t xml:space="preserve">perators should </w:t>
      </w:r>
      <w:r w:rsidR="00EC1D40">
        <w:t>rather</w:t>
      </w:r>
      <w:r>
        <w:t xml:space="preserve"> </w:t>
      </w:r>
      <w:r w:rsidR="00577223" w:rsidRPr="00577223">
        <w:t xml:space="preserve">be allowed to continue </w:t>
      </w:r>
      <w:r w:rsidR="00A0135B" w:rsidRPr="00AA3891">
        <w:t>provid</w:t>
      </w:r>
      <w:r w:rsidR="00780792" w:rsidRPr="00AA3891">
        <w:t>i</w:t>
      </w:r>
      <w:r w:rsidR="00780792">
        <w:t>ng</w:t>
      </w:r>
      <w:r w:rsidR="00577223" w:rsidRPr="00577223">
        <w:t xml:space="preserve"> safety data sheets in accordance with </w:t>
      </w:r>
      <w:r w:rsidR="0091524F" w:rsidRPr="00DE418B">
        <w:t>Regulation (EC) No</w:t>
      </w:r>
      <w:r w:rsidR="0091524F">
        <w:t> </w:t>
      </w:r>
      <w:r w:rsidR="0091524F" w:rsidRPr="00DE418B">
        <w:t>1907/2006</w:t>
      </w:r>
      <w:r w:rsidR="0091524F">
        <w:t>, as amended by</w:t>
      </w:r>
      <w:r w:rsidR="0091524F" w:rsidRPr="00DE418B">
        <w:t xml:space="preserve"> </w:t>
      </w:r>
      <w:r w:rsidR="00577223" w:rsidRPr="00577223">
        <w:t>Commission Regulation (EU) 2015/830</w:t>
      </w:r>
      <w:r w:rsidRPr="00AA3891">
        <w:rPr>
          <w:rStyle w:val="FootnoteReference"/>
        </w:rPr>
        <w:footnoteReference w:id="5"/>
      </w:r>
      <w:r w:rsidR="00577223" w:rsidRPr="00927B0A">
        <w:t xml:space="preserve"> for a certain period</w:t>
      </w:r>
      <w:r w:rsidR="0091524F">
        <w:t>.</w:t>
      </w:r>
      <w:r w:rsidR="00E810BF">
        <w:t xml:space="preserve"> Th</w:t>
      </w:r>
      <w:r w:rsidR="00A21BEC">
        <w:t>i</w:t>
      </w:r>
      <w:r w:rsidR="00E810BF">
        <w:t>s</w:t>
      </w:r>
      <w:r w:rsidR="00A21BEC">
        <w:t xml:space="preserve"> is</w:t>
      </w:r>
      <w:r w:rsidR="00E810BF">
        <w:t xml:space="preserve"> without prejudice to</w:t>
      </w:r>
      <w:r w:rsidR="00577223" w:rsidRPr="00577223">
        <w:t xml:space="preserve"> </w:t>
      </w:r>
      <w:r w:rsidR="00577223" w:rsidRPr="00E55D9E">
        <w:t xml:space="preserve">the </w:t>
      </w:r>
      <w:r w:rsidR="00E810BF">
        <w:t xml:space="preserve">obligation to update the </w:t>
      </w:r>
      <w:r w:rsidR="00577223" w:rsidRPr="00577223">
        <w:t>safety data sheets in accordance with Arti</w:t>
      </w:r>
      <w:r w:rsidR="00577223">
        <w:t xml:space="preserve">cle 31(9) of </w:t>
      </w:r>
      <w:r w:rsidR="00577223" w:rsidRPr="008416E1">
        <w:t>Regulation (EC) No 1907/2006</w:t>
      </w:r>
      <w:r w:rsidR="00100ACF" w:rsidRPr="00430C1C">
        <w:t xml:space="preserve">, </w:t>
      </w:r>
      <w:r w:rsidR="00A0135B" w:rsidRPr="00AA3891">
        <w:t>and</w:t>
      </w:r>
      <w:r w:rsidR="000047F6" w:rsidRPr="00AA3891">
        <w:t xml:space="preserve"> </w:t>
      </w:r>
      <w:r w:rsidR="00A0135B" w:rsidRPr="00AA3891">
        <w:t xml:space="preserve">to </w:t>
      </w:r>
      <w:r w:rsidR="000047F6" w:rsidRPr="00AA3891">
        <w:t>the</w:t>
      </w:r>
      <w:r w:rsidR="000047F6" w:rsidRPr="00430C1C">
        <w:t xml:space="preserve"> cases where</w:t>
      </w:r>
      <w:r w:rsidR="00100ACF" w:rsidRPr="00430C1C">
        <w:t xml:space="preserve"> the unique formula identifier </w:t>
      </w:r>
      <w:r w:rsidR="00A0135B" w:rsidRPr="00AA3891">
        <w:t>is</w:t>
      </w:r>
      <w:r w:rsidR="009E638B" w:rsidRPr="00430C1C">
        <w:t xml:space="preserve"> added to</w:t>
      </w:r>
      <w:r w:rsidR="00100ACF" w:rsidRPr="00430C1C">
        <w:t xml:space="preserve"> safety data sheets as provided for in section 5 of Part A of Annex VIII to Regulation (EC) No 1272/2008</w:t>
      </w:r>
      <w:r w:rsidR="00577223" w:rsidRPr="00430C1C">
        <w:t>.</w:t>
      </w:r>
      <w:r w:rsidR="00EB6EA6" w:rsidRPr="008416E1">
        <w:t xml:space="preserve"> </w:t>
      </w:r>
    </w:p>
    <w:p w:rsidR="006169E4" w:rsidRPr="00A01AA1" w:rsidRDefault="006169E4" w:rsidP="00577223">
      <w:pPr>
        <w:pStyle w:val="Considrant"/>
      </w:pPr>
      <w:r w:rsidRPr="00A01AA1">
        <w:t>The measures provided for in this Regulation are in acc</w:t>
      </w:r>
      <w:r w:rsidR="00577223">
        <w:t>ordance with the opinion of the</w:t>
      </w:r>
      <w:r w:rsidRPr="00A01AA1">
        <w:t xml:space="preserve"> Committee</w:t>
      </w:r>
      <w:r w:rsidR="00577223">
        <w:t xml:space="preserve"> </w:t>
      </w:r>
      <w:r w:rsidR="00577223" w:rsidRPr="00577223">
        <w:t>established under Article 133 of Regulation (EC) No 1907/2006</w:t>
      </w:r>
      <w:r w:rsidRPr="00A01AA1">
        <w:t>,</w:t>
      </w:r>
    </w:p>
    <w:p w:rsidR="006169E4" w:rsidRPr="00A01AA1" w:rsidRDefault="006169E4" w:rsidP="001C3314">
      <w:pPr>
        <w:pStyle w:val="Formuledadoption"/>
      </w:pPr>
      <w:r w:rsidRPr="00A01AA1">
        <w:t>HAS ADOPTED THIS REGULATION:</w:t>
      </w:r>
    </w:p>
    <w:p w:rsidR="006169E4" w:rsidRPr="00A01AA1" w:rsidRDefault="006169E4" w:rsidP="001C3314">
      <w:pPr>
        <w:pStyle w:val="Titrearticle"/>
      </w:pPr>
      <w:r w:rsidRPr="00A01AA1">
        <w:t>Article 1</w:t>
      </w:r>
    </w:p>
    <w:p w:rsidR="006169E4" w:rsidRPr="00A01AA1" w:rsidRDefault="00577223" w:rsidP="001C3314">
      <w:r>
        <w:rPr>
          <w:rFonts w:eastAsia="Times New Roman"/>
          <w:color w:val="000000"/>
          <w:szCs w:val="24"/>
        </w:rPr>
        <w:t>An</w:t>
      </w:r>
      <w:r w:rsidRPr="008155F1">
        <w:rPr>
          <w:rFonts w:eastAsia="Times New Roman"/>
          <w:color w:val="000000"/>
          <w:szCs w:val="24"/>
        </w:rPr>
        <w:t>nex II to Regulation (EC) No 1907/2006 is replaced by the text in the Annex to this Regulation</w:t>
      </w:r>
      <w:r>
        <w:rPr>
          <w:rFonts w:eastAsia="Times New Roman"/>
          <w:color w:val="000000"/>
          <w:szCs w:val="24"/>
        </w:rPr>
        <w:t>.</w:t>
      </w:r>
    </w:p>
    <w:p w:rsidR="006C4E2D" w:rsidRPr="00A01AA1" w:rsidRDefault="006C4E2D" w:rsidP="006C4E2D">
      <w:pPr>
        <w:pStyle w:val="Titrearticle"/>
      </w:pPr>
      <w:r w:rsidRPr="00A01AA1">
        <w:t xml:space="preserve">Article </w:t>
      </w:r>
      <w:r>
        <w:t>2</w:t>
      </w:r>
    </w:p>
    <w:p w:rsidR="00CD7496" w:rsidRPr="00AA3891" w:rsidRDefault="001C0CC8" w:rsidP="006C4E2D">
      <w:pPr>
        <w:rPr>
          <w:rFonts w:eastAsia="Times New Roman"/>
          <w:color w:val="000000"/>
          <w:szCs w:val="24"/>
        </w:rPr>
      </w:pPr>
      <w:r w:rsidRPr="00AA3891">
        <w:rPr>
          <w:rFonts w:eastAsia="Times New Roman"/>
          <w:color w:val="000000"/>
          <w:szCs w:val="24"/>
        </w:rPr>
        <w:t>By way of derogation from Article 3, s</w:t>
      </w:r>
      <w:r w:rsidR="006C4E2D" w:rsidRPr="00AA3891">
        <w:rPr>
          <w:rFonts w:eastAsia="Times New Roman"/>
          <w:color w:val="000000"/>
          <w:szCs w:val="24"/>
        </w:rPr>
        <w:t xml:space="preserve">afety data sheets </w:t>
      </w:r>
      <w:r w:rsidR="005D2E6B" w:rsidRPr="00AA3891">
        <w:rPr>
          <w:rFonts w:eastAsia="Times New Roman"/>
          <w:color w:val="000000"/>
          <w:szCs w:val="24"/>
        </w:rPr>
        <w:t>not comply</w:t>
      </w:r>
      <w:r w:rsidR="00E029E3" w:rsidRPr="00AA3891">
        <w:rPr>
          <w:rFonts w:eastAsia="Times New Roman"/>
          <w:color w:val="000000"/>
          <w:szCs w:val="24"/>
        </w:rPr>
        <w:t>ing</w:t>
      </w:r>
      <w:r w:rsidR="005D2E6B" w:rsidRPr="00AA3891">
        <w:rPr>
          <w:rFonts w:eastAsia="Times New Roman"/>
          <w:color w:val="000000"/>
          <w:szCs w:val="24"/>
        </w:rPr>
        <w:t xml:space="preserve"> with the Annex to this Regulation </w:t>
      </w:r>
      <w:r w:rsidR="006C4E2D" w:rsidRPr="00AA3891">
        <w:rPr>
          <w:rFonts w:eastAsia="Times New Roman"/>
          <w:color w:val="000000"/>
          <w:szCs w:val="24"/>
        </w:rPr>
        <w:t xml:space="preserve">may continue to be </w:t>
      </w:r>
      <w:r w:rsidRPr="00AA3891">
        <w:rPr>
          <w:rFonts w:eastAsia="Times New Roman"/>
          <w:color w:val="000000"/>
          <w:szCs w:val="24"/>
        </w:rPr>
        <w:t>provided</w:t>
      </w:r>
      <w:r w:rsidR="006C4E2D" w:rsidRPr="00AA3891">
        <w:rPr>
          <w:rFonts w:eastAsia="Times New Roman"/>
          <w:color w:val="000000"/>
          <w:szCs w:val="24"/>
        </w:rPr>
        <w:t xml:space="preserve"> until 31 December 2022</w:t>
      </w:r>
      <w:r w:rsidR="00CD7496" w:rsidRPr="00AA3891">
        <w:rPr>
          <w:rFonts w:eastAsia="Times New Roman"/>
          <w:color w:val="000000"/>
          <w:szCs w:val="24"/>
        </w:rPr>
        <w:t>.</w:t>
      </w:r>
    </w:p>
    <w:p w:rsidR="006169E4" w:rsidRPr="00A01AA1" w:rsidRDefault="006169E4" w:rsidP="001C3314">
      <w:pPr>
        <w:pStyle w:val="Titrearticle"/>
      </w:pPr>
      <w:r w:rsidRPr="00A01AA1">
        <w:lastRenderedPageBreak/>
        <w:t xml:space="preserve">Article </w:t>
      </w:r>
      <w:r w:rsidR="006C4E2D">
        <w:t>3</w:t>
      </w:r>
    </w:p>
    <w:p w:rsidR="006169E4" w:rsidRDefault="006169E4" w:rsidP="001C3314">
      <w:r w:rsidRPr="00A01AA1">
        <w:t xml:space="preserve">This Regulation shall enter into force on the </w:t>
      </w:r>
      <w:r w:rsidR="006C4E2D">
        <w:t>twentieth</w:t>
      </w:r>
      <w:r w:rsidRPr="00A01AA1">
        <w:t xml:space="preserve"> day following that of its publication in the </w:t>
      </w:r>
      <w:r w:rsidRPr="00A01AA1">
        <w:rPr>
          <w:i/>
        </w:rPr>
        <w:t>Official Journal of the European Union</w:t>
      </w:r>
      <w:r w:rsidRPr="00A01AA1">
        <w:t>.</w:t>
      </w:r>
    </w:p>
    <w:p w:rsidR="0068646E" w:rsidRDefault="00415ABD" w:rsidP="0068646E">
      <w:r>
        <w:t xml:space="preserve">It shall apply from 1 January </w:t>
      </w:r>
      <w:r w:rsidRPr="00AA3891">
        <w:t>202</w:t>
      </w:r>
      <w:r w:rsidR="001C0CC8" w:rsidRPr="00AA3891">
        <w:t>1</w:t>
      </w:r>
      <w:r w:rsidRPr="00AA3891">
        <w:t>.</w:t>
      </w:r>
    </w:p>
    <w:p w:rsidR="006169E4" w:rsidRDefault="006169E4" w:rsidP="00352203">
      <w:pPr>
        <w:pStyle w:val="Applicationdirecte"/>
      </w:pPr>
      <w:r w:rsidRPr="00A01AA1">
        <w:t>This Regulation shall be binding in its entirety and directly applicable in all Member States.</w:t>
      </w:r>
    </w:p>
    <w:p w:rsidR="006169E4" w:rsidRDefault="006B4817" w:rsidP="006B4817">
      <w:pPr>
        <w:pStyle w:val="Fait"/>
      </w:pPr>
      <w:r w:rsidRPr="006B4817">
        <w:t>Done at Brussels,</w:t>
      </w:r>
    </w:p>
    <w:p w:rsidR="006169E4" w:rsidRDefault="006169E4" w:rsidP="006169E4">
      <w:pPr>
        <w:pStyle w:val="Institutionquisigne"/>
      </w:pPr>
      <w:r w:rsidRPr="006169E4">
        <w:tab/>
        <w:t>For the Commission</w:t>
      </w:r>
    </w:p>
    <w:p w:rsidR="006169E4" w:rsidRPr="006A482D" w:rsidRDefault="006169E4" w:rsidP="006169E4">
      <w:pPr>
        <w:pStyle w:val="Personnequisigne"/>
      </w:pPr>
      <w:r w:rsidRPr="006169E4">
        <w:tab/>
        <w:t>The President</w:t>
      </w:r>
      <w:r w:rsidRPr="006169E4">
        <w:br/>
      </w:r>
      <w:r w:rsidRPr="006169E4">
        <w:tab/>
      </w:r>
      <w:r w:rsidRPr="006169E4">
        <w:br/>
      </w:r>
      <w:r w:rsidRPr="006169E4">
        <w:tab/>
      </w:r>
      <w:r w:rsidRPr="006169E4">
        <w:br/>
      </w:r>
    </w:p>
    <w:sectPr w:rsidR="006169E4" w:rsidRPr="006A482D" w:rsidSect="006B4817">
      <w:footerReference w:type="default" r:id="rId15"/>
      <w:footerReference w:type="first" r:id="rId16"/>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0A60" w:rsidRDefault="006D0A60" w:rsidP="006169E4">
      <w:pPr>
        <w:spacing w:before="0" w:after="0"/>
      </w:pPr>
      <w:r>
        <w:separator/>
      </w:r>
    </w:p>
  </w:endnote>
  <w:endnote w:type="continuationSeparator" w:id="0">
    <w:p w:rsidR="006D0A60" w:rsidRDefault="006D0A60" w:rsidP="006169E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4817" w:rsidRPr="006B4817" w:rsidRDefault="006B4817" w:rsidP="006B48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438F" w:rsidRPr="006B4817" w:rsidRDefault="006B4817" w:rsidP="006B4817">
    <w:pPr>
      <w:pStyle w:val="Footer"/>
      <w:rPr>
        <w:rFonts w:ascii="Arial" w:hAnsi="Arial" w:cs="Arial"/>
        <w:b/>
        <w:sz w:val="48"/>
      </w:rPr>
    </w:pPr>
    <w:r w:rsidRPr="006B4817">
      <w:rPr>
        <w:rFonts w:ascii="Arial" w:hAnsi="Arial" w:cs="Arial"/>
        <w:b/>
        <w:sz w:val="48"/>
      </w:rPr>
      <w:t>EN</w:t>
    </w:r>
    <w:r w:rsidRPr="006B4817">
      <w:rPr>
        <w:rFonts w:ascii="Arial" w:hAnsi="Arial" w:cs="Arial"/>
        <w:b/>
        <w:sz w:val="48"/>
      </w:rPr>
      <w:tab/>
    </w:r>
    <w:r w:rsidRPr="006B4817">
      <w:rPr>
        <w:rFonts w:ascii="Arial" w:hAnsi="Arial" w:cs="Arial"/>
        <w:b/>
        <w:sz w:val="48"/>
      </w:rPr>
      <w:tab/>
    </w:r>
    <w:r w:rsidRPr="006B4817">
      <w:tab/>
    </w:r>
    <w:proofErr w:type="spellStart"/>
    <w:r w:rsidRPr="006B4817">
      <w:rPr>
        <w:rFonts w:ascii="Arial" w:hAnsi="Arial" w:cs="Arial"/>
        <w:b/>
        <w:sz w:val="48"/>
      </w:rPr>
      <w:t>EN</w:t>
    </w:r>
    <w:proofErr w:type="spell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4817" w:rsidRPr="006B4817" w:rsidRDefault="006B4817" w:rsidP="006B481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4817" w:rsidRPr="006B4817" w:rsidRDefault="006B4817" w:rsidP="006B4817">
    <w:pPr>
      <w:pStyle w:val="Footer"/>
      <w:rPr>
        <w:rFonts w:ascii="Arial" w:hAnsi="Arial" w:cs="Arial"/>
        <w:b/>
        <w:sz w:val="48"/>
      </w:rPr>
    </w:pPr>
    <w:r w:rsidRPr="006B4817">
      <w:rPr>
        <w:rFonts w:ascii="Arial" w:hAnsi="Arial" w:cs="Arial"/>
        <w:b/>
        <w:sz w:val="48"/>
      </w:rPr>
      <w:t>EN</w:t>
    </w:r>
    <w:r w:rsidRPr="006B4817">
      <w:rPr>
        <w:rFonts w:ascii="Arial" w:hAnsi="Arial" w:cs="Arial"/>
        <w:b/>
        <w:sz w:val="48"/>
      </w:rPr>
      <w:tab/>
    </w:r>
    <w:r>
      <w:fldChar w:fldCharType="begin"/>
    </w:r>
    <w:r>
      <w:instrText xml:space="preserve"> PAGE  \* MERGEFORMAT </w:instrText>
    </w:r>
    <w:r>
      <w:fldChar w:fldCharType="separate"/>
    </w:r>
    <w:r w:rsidR="001B4092">
      <w:rPr>
        <w:noProof/>
      </w:rPr>
      <w:t>1</w:t>
    </w:r>
    <w:r>
      <w:fldChar w:fldCharType="end"/>
    </w:r>
    <w:r>
      <w:tab/>
    </w:r>
    <w:r w:rsidRPr="006B4817">
      <w:tab/>
    </w:r>
    <w:r w:rsidRPr="006B4817">
      <w:rPr>
        <w:rFonts w:ascii="Arial" w:hAnsi="Arial" w:cs="Arial"/>
        <w:b/>
        <w:sz w:val="48"/>
      </w:rPr>
      <w:t>EN</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4817" w:rsidRPr="006B4817" w:rsidRDefault="006B4817" w:rsidP="006B48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0A60" w:rsidRDefault="006D0A60" w:rsidP="006169E4">
      <w:pPr>
        <w:spacing w:before="0" w:after="0"/>
      </w:pPr>
      <w:r>
        <w:separator/>
      </w:r>
    </w:p>
  </w:footnote>
  <w:footnote w:type="continuationSeparator" w:id="0">
    <w:p w:rsidR="006D0A60" w:rsidRDefault="006D0A60" w:rsidP="006169E4">
      <w:pPr>
        <w:spacing w:before="0" w:after="0"/>
      </w:pPr>
      <w:r>
        <w:continuationSeparator/>
      </w:r>
    </w:p>
  </w:footnote>
  <w:footnote w:id="1">
    <w:p w:rsidR="006169E4" w:rsidRDefault="006169E4" w:rsidP="001C3314">
      <w:pPr>
        <w:pStyle w:val="FootnoteText"/>
      </w:pPr>
      <w:r>
        <w:rPr>
          <w:rStyle w:val="FootnoteReference"/>
        </w:rPr>
        <w:footnoteRef/>
      </w:r>
      <w:r>
        <w:tab/>
        <w:t>OJ L</w:t>
      </w:r>
      <w:r w:rsidR="00466D49">
        <w:t> 396</w:t>
      </w:r>
      <w:r>
        <w:t>,</w:t>
      </w:r>
      <w:r w:rsidR="00466D49">
        <w:t xml:space="preserve"> 30.12.2006</w:t>
      </w:r>
      <w:r>
        <w:t>, p.</w:t>
      </w:r>
      <w:r w:rsidR="00466D49">
        <w:t> 1</w:t>
      </w:r>
      <w:r>
        <w:t>.</w:t>
      </w:r>
    </w:p>
  </w:footnote>
  <w:footnote w:id="2">
    <w:p w:rsidR="008F7FFC" w:rsidRPr="009F578F" w:rsidRDefault="008F7FFC" w:rsidP="008F7FFC">
      <w:pPr>
        <w:pStyle w:val="FootnoteText"/>
        <w:rPr>
          <w:lang w:val="lt-LT"/>
        </w:rPr>
      </w:pPr>
      <w:r w:rsidRPr="003002F4">
        <w:rPr>
          <w:rStyle w:val="FootnoteReference"/>
        </w:rPr>
        <w:footnoteRef/>
      </w:r>
      <w:r w:rsidR="003002F4">
        <w:tab/>
      </w:r>
      <w:r w:rsidRPr="008F7FFC">
        <w:rPr>
          <w:lang w:val="lt-LT"/>
        </w:rPr>
        <w:t xml:space="preserve">Commission Regulation (EU) 2018/1881 of 3 December 2018 amending Regulation (EC) No 1907/2006 of the European Parliament and of the Council on the Registration, Evaluation, Authorisation and Restriction of Chemicals (REACH) as regards Annexes I, III,VI, VII, VIII, IX, X, XI, and XII to address nanoforms of substances </w:t>
      </w:r>
      <w:r>
        <w:rPr>
          <w:lang w:val="lt-LT"/>
        </w:rPr>
        <w:t>(</w:t>
      </w:r>
      <w:r w:rsidRPr="008F7FFC">
        <w:rPr>
          <w:lang w:val="lt-LT"/>
        </w:rPr>
        <w:t>OJ L 308, 4.12.2018, p. 1</w:t>
      </w:r>
      <w:r>
        <w:rPr>
          <w:lang w:val="lt-LT"/>
        </w:rPr>
        <w:t>).</w:t>
      </w:r>
    </w:p>
  </w:footnote>
  <w:footnote w:id="3">
    <w:p w:rsidR="00E01E83" w:rsidRPr="00466D49" w:rsidRDefault="00E01E83" w:rsidP="00E01E83">
      <w:pPr>
        <w:pStyle w:val="FootnoteText"/>
      </w:pPr>
      <w:r>
        <w:rPr>
          <w:rStyle w:val="FootnoteReference"/>
        </w:rPr>
        <w:footnoteRef/>
      </w:r>
      <w:r w:rsidRPr="00466D49">
        <w:tab/>
        <w:t>Regulation (EC) No 1272/2008 of the European Parliament and of the Council of 16 December 2008 on classification, labelling and packaging of substances and mixtures, amending and repealing Directives 67/548/EEC and 1999/45/EC, and amending Regulation (EC</w:t>
      </w:r>
      <w:r>
        <w:t>)</w:t>
      </w:r>
      <w:r w:rsidRPr="00466D49">
        <w:t xml:space="preserve"> No 1907</w:t>
      </w:r>
      <w:r>
        <w:t>/2006 (OJ L 353, 31.12.2008, p. </w:t>
      </w:r>
      <w:r w:rsidRPr="00466D49">
        <w:t>1).</w:t>
      </w:r>
    </w:p>
  </w:footnote>
  <w:footnote w:id="4">
    <w:p w:rsidR="00EA2A5C" w:rsidRPr="00EA2A5C" w:rsidRDefault="00EA2A5C" w:rsidP="00EA2A5C">
      <w:pPr>
        <w:pStyle w:val="FootnoteText"/>
      </w:pPr>
      <w:r w:rsidRPr="003002F4">
        <w:rPr>
          <w:rStyle w:val="FootnoteReference"/>
        </w:rPr>
        <w:footnoteRef/>
      </w:r>
      <w:r w:rsidR="003002F4">
        <w:tab/>
      </w:r>
      <w:r w:rsidRPr="00244F55">
        <w:t>COM(2018)734</w:t>
      </w:r>
    </w:p>
  </w:footnote>
  <w:footnote w:id="5">
    <w:p w:rsidR="00636B7C" w:rsidRDefault="00636B7C">
      <w:pPr>
        <w:pStyle w:val="FootnoteText"/>
      </w:pPr>
      <w:r w:rsidRPr="003002F4">
        <w:rPr>
          <w:rStyle w:val="FootnoteReference"/>
        </w:rPr>
        <w:footnoteRef/>
      </w:r>
      <w:r w:rsidR="003002F4">
        <w:tab/>
      </w:r>
      <w:r w:rsidRPr="00636B7C">
        <w:t>Commission Regulation (EU) 2015/830 of 28 May 2015 amending Regulation (EC) No 1907/2006 of the European Parliament and of the Council on the Registration, Evaluation, Authorisation and Restriction of Chemicals (REACH)</w:t>
      </w:r>
      <w:r>
        <w:t xml:space="preserve"> (</w:t>
      </w:r>
      <w:r w:rsidRPr="00636B7C">
        <w:t>OJ L 132, 29.5.2015, p. 8</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4817" w:rsidRPr="006B4817" w:rsidRDefault="006B4817" w:rsidP="006B48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4817" w:rsidRPr="006B4817" w:rsidRDefault="006B4817" w:rsidP="006B48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4817" w:rsidRPr="006B4817" w:rsidRDefault="006B4817" w:rsidP="006B48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0CE2807A"/>
    <w:lvl w:ilvl="0">
      <w:start w:val="1"/>
      <w:numFmt w:val="decimal"/>
      <w:pStyle w:val="ListNumber4"/>
      <w:lvlText w:val="%1."/>
      <w:lvlJc w:val="left"/>
      <w:pPr>
        <w:tabs>
          <w:tab w:val="num" w:pos="1209"/>
        </w:tabs>
        <w:ind w:left="1209" w:hanging="360"/>
      </w:pPr>
    </w:lvl>
  </w:abstractNum>
  <w:abstractNum w:abstractNumId="1" w15:restartNumberingAfterBreak="0">
    <w:nsid w:val="FFFFFF7E"/>
    <w:multiLevelType w:val="singleLevel"/>
    <w:tmpl w:val="ADCE5F92"/>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DA64BD9A"/>
    <w:lvl w:ilvl="0">
      <w:start w:val="1"/>
      <w:numFmt w:val="decimal"/>
      <w:pStyle w:val="ListNumber2"/>
      <w:lvlText w:val="%1."/>
      <w:lvlJc w:val="left"/>
      <w:pPr>
        <w:tabs>
          <w:tab w:val="num" w:pos="643"/>
        </w:tabs>
        <w:ind w:left="643" w:hanging="360"/>
      </w:pPr>
    </w:lvl>
  </w:abstractNum>
  <w:abstractNum w:abstractNumId="3" w15:restartNumberingAfterBreak="0">
    <w:nsid w:val="FFFFFF81"/>
    <w:multiLevelType w:val="singleLevel"/>
    <w:tmpl w:val="577A6B2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013A4F1A"/>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796893C"/>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584CC3AC"/>
    <w:lvl w:ilvl="0">
      <w:start w:val="1"/>
      <w:numFmt w:val="decimal"/>
      <w:pStyle w:val="ListNumber"/>
      <w:lvlText w:val="%1."/>
      <w:lvlJc w:val="left"/>
      <w:pPr>
        <w:tabs>
          <w:tab w:val="num" w:pos="360"/>
        </w:tabs>
        <w:ind w:left="360" w:hanging="360"/>
      </w:pPr>
    </w:lvl>
  </w:abstractNum>
  <w:abstractNum w:abstractNumId="7" w15:restartNumberingAfterBreak="0">
    <w:nsid w:val="FFFFFF89"/>
    <w:multiLevelType w:val="singleLevel"/>
    <w:tmpl w:val="655AA938"/>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15:restartNumberingAfterBreak="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QCDateTime" w:val="2019-11-21 16:03:56"/>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VERPAGE_EXISTS" w:val="True"/>
    <w:docVar w:name="LW_COVERPAGE_GUID" w:val="DC842B0C-7B75-4537-B75B-18F30A333B34"/>
    <w:docVar w:name="LW_COVERPAGE_TYPE" w:val="1"/>
    <w:docVar w:name="LW_CROSSREFERENCE" w:val="&lt;UNUSED&gt;"/>
    <w:docVar w:name="LW_DATE.ADOPT.CP" w:val="of XXX"/>
    <w:docVar w:name="LW_DATE.ADOPT.CP_DATEFORMAT" w:val="of %DATE%"/>
    <w:docVar w:name="LW_DATE.ADOPT.CP_ISODATE" w:val="&lt;EMPTY&gt;"/>
    <w:docVar w:name="LW_DocType" w:val="COM"/>
    <w:docVar w:name="LW_EMISSION" w:val="&lt;EMPTY&gt;"/>
    <w:docVar w:name="LW_EMISSION_ISODATE" w:val="&lt;EMPTY&gt;"/>
    <w:docVar w:name="LW_EMISSION_LOCATION" w:val="BRX"/>
    <w:docVar w:name="LW_EMISSION_PREFIX" w:val="Brussels, "/>
    <w:docVar w:name="LW_EMISSION_SUFFIX" w:val=" "/>
    <w:docVar w:name="LW_ID_DOCMODEL" w:val="SJ-001"/>
    <w:docVar w:name="LW_ID_DOCSIGNATURE" w:val="SJ-001"/>
    <w:docVar w:name="LW_ID_DOCSTRUCTURE" w:val="COM/AA"/>
    <w:docVar w:name="LW_ID_DOCTYPE" w:val="SJ-001"/>
    <w:docVar w:name="LW_INTERETEEE.CP" w:val="(Text with EEA relevance)"/>
    <w:docVar w:name="LW_LANGUE" w:val="EN"/>
    <w:docVar w:name="LW_LANGUESFAISANTFOI.CP" w:val="&lt;UNUSED&gt;"/>
    <w:docVar w:name="LW_LEVEL_OF_SENSITIVITY" w:val="Standard treatment"/>
    <w:docVar w:name="LW_NOM.INST" w:val="EUROPEAN COMMISSION"/>
    <w:docVar w:name="LW_NOM.INST_JOINTDOC" w:val="&lt;EMPTY&gt;"/>
    <w:docVar w:name="LW_PART_NBR" w:val="1"/>
    <w:docVar w:name="LW_PART_NBR_TOTAL" w:val="1"/>
    <w:docVar w:name="LW_REF.INST.NEW" w:val="&lt;EMPTY&gt;"/>
    <w:docVar w:name="LW_REF.INST.NEW_ADOPTED" w:val="draft"/>
    <w:docVar w:name="LW_REF.INST.NEW_TEXT" w:val="(2019) XXX"/>
    <w:docVar w:name="LW_REF.INTERNE" w:val="D064664/02"/>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amending Annex II to Regulation (EC) No 1907/2006 of the European Parliament and of the Council concerning the Registration, Evaluation, Authorisation and Restriction of Chemicals (REACH)"/>
    <w:docVar w:name="LW_TYPE.DOC.CP" w:val="COMMISSION REGULATION (EU) \u8230?/\u8230?"/>
  </w:docVars>
  <w:rsids>
    <w:rsidRoot w:val="006169E4"/>
    <w:rsid w:val="000017DA"/>
    <w:rsid w:val="00003592"/>
    <w:rsid w:val="000047F6"/>
    <w:rsid w:val="00004D19"/>
    <w:rsid w:val="00030B63"/>
    <w:rsid w:val="00032EBC"/>
    <w:rsid w:val="0004204C"/>
    <w:rsid w:val="00062948"/>
    <w:rsid w:val="00066320"/>
    <w:rsid w:val="000726FB"/>
    <w:rsid w:val="00077EB6"/>
    <w:rsid w:val="00080B4D"/>
    <w:rsid w:val="000835A4"/>
    <w:rsid w:val="00091D51"/>
    <w:rsid w:val="000938E5"/>
    <w:rsid w:val="00097C97"/>
    <w:rsid w:val="000B1727"/>
    <w:rsid w:val="000C6B07"/>
    <w:rsid w:val="00100ACF"/>
    <w:rsid w:val="0010610D"/>
    <w:rsid w:val="0010707F"/>
    <w:rsid w:val="00115D3A"/>
    <w:rsid w:val="00124EB9"/>
    <w:rsid w:val="00155672"/>
    <w:rsid w:val="00157D61"/>
    <w:rsid w:val="00182451"/>
    <w:rsid w:val="001950BE"/>
    <w:rsid w:val="00195299"/>
    <w:rsid w:val="00196F5E"/>
    <w:rsid w:val="001B4092"/>
    <w:rsid w:val="001C0CC8"/>
    <w:rsid w:val="001D45F3"/>
    <w:rsid w:val="001F33F4"/>
    <w:rsid w:val="002038B1"/>
    <w:rsid w:val="00210783"/>
    <w:rsid w:val="0021242C"/>
    <w:rsid w:val="002228C7"/>
    <w:rsid w:val="002440FD"/>
    <w:rsid w:val="00244F55"/>
    <w:rsid w:val="00261005"/>
    <w:rsid w:val="00263896"/>
    <w:rsid w:val="00267E64"/>
    <w:rsid w:val="00271F50"/>
    <w:rsid w:val="00281B75"/>
    <w:rsid w:val="00282A07"/>
    <w:rsid w:val="002961ED"/>
    <w:rsid w:val="002964AA"/>
    <w:rsid w:val="002C0C3E"/>
    <w:rsid w:val="002E476B"/>
    <w:rsid w:val="002F31B0"/>
    <w:rsid w:val="003002F4"/>
    <w:rsid w:val="00307206"/>
    <w:rsid w:val="0031390C"/>
    <w:rsid w:val="00332DEC"/>
    <w:rsid w:val="00334430"/>
    <w:rsid w:val="00336E68"/>
    <w:rsid w:val="00337B68"/>
    <w:rsid w:val="003400CB"/>
    <w:rsid w:val="00340A34"/>
    <w:rsid w:val="00345B0B"/>
    <w:rsid w:val="003461CD"/>
    <w:rsid w:val="00351187"/>
    <w:rsid w:val="00352203"/>
    <w:rsid w:val="00352527"/>
    <w:rsid w:val="003537DA"/>
    <w:rsid w:val="00357E25"/>
    <w:rsid w:val="0037121D"/>
    <w:rsid w:val="003B7D3E"/>
    <w:rsid w:val="00406956"/>
    <w:rsid w:val="00415ABD"/>
    <w:rsid w:val="00426F4D"/>
    <w:rsid w:val="00430C1C"/>
    <w:rsid w:val="004343C7"/>
    <w:rsid w:val="00442E27"/>
    <w:rsid w:val="00453274"/>
    <w:rsid w:val="00460843"/>
    <w:rsid w:val="00462409"/>
    <w:rsid w:val="00466D49"/>
    <w:rsid w:val="00473411"/>
    <w:rsid w:val="00485C6E"/>
    <w:rsid w:val="00492319"/>
    <w:rsid w:val="004C02B0"/>
    <w:rsid w:val="004E01ED"/>
    <w:rsid w:val="004E0A41"/>
    <w:rsid w:val="00507E83"/>
    <w:rsid w:val="00551541"/>
    <w:rsid w:val="005736E5"/>
    <w:rsid w:val="00577223"/>
    <w:rsid w:val="005905CE"/>
    <w:rsid w:val="005A2DDB"/>
    <w:rsid w:val="005D2E6B"/>
    <w:rsid w:val="005F3822"/>
    <w:rsid w:val="006065BA"/>
    <w:rsid w:val="006169E4"/>
    <w:rsid w:val="006200AD"/>
    <w:rsid w:val="00623A40"/>
    <w:rsid w:val="0062401F"/>
    <w:rsid w:val="006246A1"/>
    <w:rsid w:val="00626397"/>
    <w:rsid w:val="00633406"/>
    <w:rsid w:val="00636B7C"/>
    <w:rsid w:val="00637972"/>
    <w:rsid w:val="00672E06"/>
    <w:rsid w:val="00682BB2"/>
    <w:rsid w:val="0068646E"/>
    <w:rsid w:val="006A482D"/>
    <w:rsid w:val="006B4817"/>
    <w:rsid w:val="006B5868"/>
    <w:rsid w:val="006B64B7"/>
    <w:rsid w:val="006C0C34"/>
    <w:rsid w:val="006C4E2D"/>
    <w:rsid w:val="006C701C"/>
    <w:rsid w:val="006D0A60"/>
    <w:rsid w:val="006D4D45"/>
    <w:rsid w:val="006D7812"/>
    <w:rsid w:val="006E59AC"/>
    <w:rsid w:val="006F2F24"/>
    <w:rsid w:val="007146C7"/>
    <w:rsid w:val="00732264"/>
    <w:rsid w:val="00735E9F"/>
    <w:rsid w:val="00780792"/>
    <w:rsid w:val="007935FB"/>
    <w:rsid w:val="007A3117"/>
    <w:rsid w:val="007B3083"/>
    <w:rsid w:val="007B7714"/>
    <w:rsid w:val="007D178B"/>
    <w:rsid w:val="007E0F63"/>
    <w:rsid w:val="007F3E23"/>
    <w:rsid w:val="007F55CD"/>
    <w:rsid w:val="00802E0F"/>
    <w:rsid w:val="00803B61"/>
    <w:rsid w:val="00826634"/>
    <w:rsid w:val="00826DDF"/>
    <w:rsid w:val="008416E1"/>
    <w:rsid w:val="00852937"/>
    <w:rsid w:val="00853F39"/>
    <w:rsid w:val="00856A5A"/>
    <w:rsid w:val="008652EE"/>
    <w:rsid w:val="008672F6"/>
    <w:rsid w:val="00877878"/>
    <w:rsid w:val="008866DC"/>
    <w:rsid w:val="00886F23"/>
    <w:rsid w:val="008A124D"/>
    <w:rsid w:val="008B71F0"/>
    <w:rsid w:val="008D14AF"/>
    <w:rsid w:val="008E0CCD"/>
    <w:rsid w:val="008E438F"/>
    <w:rsid w:val="008E7116"/>
    <w:rsid w:val="008F7FFC"/>
    <w:rsid w:val="0091524F"/>
    <w:rsid w:val="00917A35"/>
    <w:rsid w:val="00925F0B"/>
    <w:rsid w:val="00927B0A"/>
    <w:rsid w:val="0093131B"/>
    <w:rsid w:val="00976EE6"/>
    <w:rsid w:val="0098694F"/>
    <w:rsid w:val="009A471E"/>
    <w:rsid w:val="009B24E8"/>
    <w:rsid w:val="009C1F21"/>
    <w:rsid w:val="009D2642"/>
    <w:rsid w:val="009E638B"/>
    <w:rsid w:val="009F0C94"/>
    <w:rsid w:val="009F578F"/>
    <w:rsid w:val="00A0135B"/>
    <w:rsid w:val="00A04E16"/>
    <w:rsid w:val="00A21BEC"/>
    <w:rsid w:val="00A44E6C"/>
    <w:rsid w:val="00A75D22"/>
    <w:rsid w:val="00A91F3D"/>
    <w:rsid w:val="00A95612"/>
    <w:rsid w:val="00AA3891"/>
    <w:rsid w:val="00AA3E58"/>
    <w:rsid w:val="00AA4517"/>
    <w:rsid w:val="00AC63A0"/>
    <w:rsid w:val="00AD28E1"/>
    <w:rsid w:val="00AD389C"/>
    <w:rsid w:val="00AD58A6"/>
    <w:rsid w:val="00AF7262"/>
    <w:rsid w:val="00B061D5"/>
    <w:rsid w:val="00B418C9"/>
    <w:rsid w:val="00B53D0A"/>
    <w:rsid w:val="00B5673D"/>
    <w:rsid w:val="00B61BA6"/>
    <w:rsid w:val="00B704A1"/>
    <w:rsid w:val="00B908DF"/>
    <w:rsid w:val="00B96BA4"/>
    <w:rsid w:val="00BA3B95"/>
    <w:rsid w:val="00BC4881"/>
    <w:rsid w:val="00BD13E6"/>
    <w:rsid w:val="00BE2180"/>
    <w:rsid w:val="00BF0242"/>
    <w:rsid w:val="00C056B1"/>
    <w:rsid w:val="00C079BF"/>
    <w:rsid w:val="00C14F42"/>
    <w:rsid w:val="00C36E0D"/>
    <w:rsid w:val="00C40BDB"/>
    <w:rsid w:val="00C42AF6"/>
    <w:rsid w:val="00C73E6E"/>
    <w:rsid w:val="00C81048"/>
    <w:rsid w:val="00C846C3"/>
    <w:rsid w:val="00C9502F"/>
    <w:rsid w:val="00CA3F16"/>
    <w:rsid w:val="00CA3FB8"/>
    <w:rsid w:val="00CC2AD5"/>
    <w:rsid w:val="00CD6EB6"/>
    <w:rsid w:val="00CD7496"/>
    <w:rsid w:val="00CF7CC5"/>
    <w:rsid w:val="00D10D37"/>
    <w:rsid w:val="00D155FC"/>
    <w:rsid w:val="00D157D5"/>
    <w:rsid w:val="00D23848"/>
    <w:rsid w:val="00D32C11"/>
    <w:rsid w:val="00D40A00"/>
    <w:rsid w:val="00D4770A"/>
    <w:rsid w:val="00D674E8"/>
    <w:rsid w:val="00D822FF"/>
    <w:rsid w:val="00DC2C80"/>
    <w:rsid w:val="00DC3937"/>
    <w:rsid w:val="00DC7FB2"/>
    <w:rsid w:val="00DD09E6"/>
    <w:rsid w:val="00DE418B"/>
    <w:rsid w:val="00E01E83"/>
    <w:rsid w:val="00E029E3"/>
    <w:rsid w:val="00E1671D"/>
    <w:rsid w:val="00E24A1C"/>
    <w:rsid w:val="00E32CE8"/>
    <w:rsid w:val="00E35585"/>
    <w:rsid w:val="00E55D9E"/>
    <w:rsid w:val="00E56775"/>
    <w:rsid w:val="00E57484"/>
    <w:rsid w:val="00E617D1"/>
    <w:rsid w:val="00E658C9"/>
    <w:rsid w:val="00E7016D"/>
    <w:rsid w:val="00E73E57"/>
    <w:rsid w:val="00E810BF"/>
    <w:rsid w:val="00E90468"/>
    <w:rsid w:val="00EA2A5C"/>
    <w:rsid w:val="00EA657A"/>
    <w:rsid w:val="00EB40D3"/>
    <w:rsid w:val="00EB6EA6"/>
    <w:rsid w:val="00EC1D40"/>
    <w:rsid w:val="00ED00E1"/>
    <w:rsid w:val="00ED52AD"/>
    <w:rsid w:val="00EE2091"/>
    <w:rsid w:val="00EF2AB0"/>
    <w:rsid w:val="00F01A2D"/>
    <w:rsid w:val="00F07C7F"/>
    <w:rsid w:val="00F161BE"/>
    <w:rsid w:val="00F200AD"/>
    <w:rsid w:val="00F26E9B"/>
    <w:rsid w:val="00F27722"/>
    <w:rsid w:val="00F356E6"/>
    <w:rsid w:val="00F402B7"/>
    <w:rsid w:val="00F62A85"/>
    <w:rsid w:val="00F66B2D"/>
    <w:rsid w:val="00F70A48"/>
    <w:rsid w:val="00F91028"/>
    <w:rsid w:val="00F937A9"/>
    <w:rsid w:val="00FA3312"/>
    <w:rsid w:val="00FB04F3"/>
    <w:rsid w:val="00FB0FBD"/>
    <w:rsid w:val="00FD000C"/>
    <w:rsid w:val="00FE7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4457F7F-DFBA-4553-B837-E4DDAD3C2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rsid w:val="009B7138"/>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rsid w:val="009B7138"/>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rsid w:val="009B7138"/>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rsid w:val="009B7138"/>
    <w:pPr>
      <w:keepNext/>
      <w:numPr>
        <w:ilvl w:val="3"/>
        <w:numId w:val="30"/>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rsid w:val="00DE418B"/>
    <w:pPr>
      <w:numPr>
        <w:numId w:val="1"/>
      </w:numPr>
      <w:contextualSpacing/>
    </w:pPr>
  </w:style>
  <w:style w:type="paragraph" w:styleId="ListBullet2">
    <w:name w:val="List Bullet 2"/>
    <w:basedOn w:val="Normal"/>
    <w:uiPriority w:val="99"/>
    <w:semiHidden/>
    <w:unhideWhenUsed/>
    <w:rsid w:val="00DE418B"/>
    <w:pPr>
      <w:numPr>
        <w:numId w:val="2"/>
      </w:numPr>
      <w:contextualSpacing/>
    </w:pPr>
  </w:style>
  <w:style w:type="paragraph" w:styleId="ListBullet3">
    <w:name w:val="List Bullet 3"/>
    <w:basedOn w:val="Normal"/>
    <w:uiPriority w:val="99"/>
    <w:semiHidden/>
    <w:unhideWhenUsed/>
    <w:rsid w:val="00DE418B"/>
    <w:pPr>
      <w:numPr>
        <w:numId w:val="3"/>
      </w:numPr>
      <w:contextualSpacing/>
    </w:pPr>
  </w:style>
  <w:style w:type="paragraph" w:styleId="ListBullet4">
    <w:name w:val="List Bullet 4"/>
    <w:basedOn w:val="Normal"/>
    <w:uiPriority w:val="99"/>
    <w:semiHidden/>
    <w:unhideWhenUsed/>
    <w:rsid w:val="00DE418B"/>
    <w:pPr>
      <w:numPr>
        <w:numId w:val="4"/>
      </w:numPr>
      <w:contextualSpacing/>
    </w:pPr>
  </w:style>
  <w:style w:type="paragraph" w:styleId="Caption">
    <w:name w:val="caption"/>
    <w:basedOn w:val="Normal"/>
    <w:next w:val="Normal"/>
    <w:uiPriority w:val="35"/>
    <w:semiHidden/>
    <w:unhideWhenUsed/>
    <w:qFormat/>
    <w:rsid w:val="002440FD"/>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rsid w:val="002440FD"/>
    <w:pPr>
      <w:spacing w:after="0"/>
    </w:pPr>
  </w:style>
  <w:style w:type="paragraph" w:styleId="ListNumber">
    <w:name w:val="List Number"/>
    <w:basedOn w:val="Normal"/>
    <w:uiPriority w:val="99"/>
    <w:semiHidden/>
    <w:unhideWhenUsed/>
    <w:rsid w:val="002440FD"/>
    <w:pPr>
      <w:numPr>
        <w:numId w:val="6"/>
      </w:numPr>
      <w:contextualSpacing/>
    </w:pPr>
  </w:style>
  <w:style w:type="paragraph" w:styleId="ListNumber2">
    <w:name w:val="List Number 2"/>
    <w:basedOn w:val="Normal"/>
    <w:uiPriority w:val="99"/>
    <w:semiHidden/>
    <w:unhideWhenUsed/>
    <w:rsid w:val="002440FD"/>
    <w:pPr>
      <w:numPr>
        <w:numId w:val="7"/>
      </w:numPr>
      <w:contextualSpacing/>
    </w:pPr>
  </w:style>
  <w:style w:type="paragraph" w:styleId="ListNumber3">
    <w:name w:val="List Number 3"/>
    <w:basedOn w:val="Normal"/>
    <w:uiPriority w:val="99"/>
    <w:semiHidden/>
    <w:unhideWhenUsed/>
    <w:rsid w:val="002440FD"/>
    <w:pPr>
      <w:numPr>
        <w:numId w:val="8"/>
      </w:numPr>
      <w:contextualSpacing/>
    </w:pPr>
  </w:style>
  <w:style w:type="paragraph" w:styleId="ListNumber4">
    <w:name w:val="List Number 4"/>
    <w:basedOn w:val="Normal"/>
    <w:uiPriority w:val="99"/>
    <w:semiHidden/>
    <w:unhideWhenUsed/>
    <w:rsid w:val="002440FD"/>
    <w:pPr>
      <w:numPr>
        <w:numId w:val="9"/>
      </w:numPr>
      <w:contextualSpacing/>
    </w:pPr>
  </w:style>
  <w:style w:type="character" w:styleId="CommentReference">
    <w:name w:val="annotation reference"/>
    <w:basedOn w:val="DefaultParagraphFont"/>
    <w:uiPriority w:val="99"/>
    <w:semiHidden/>
    <w:unhideWhenUsed/>
    <w:rsid w:val="0010707F"/>
    <w:rPr>
      <w:sz w:val="16"/>
      <w:szCs w:val="16"/>
    </w:rPr>
  </w:style>
  <w:style w:type="paragraph" w:styleId="CommentText">
    <w:name w:val="annotation text"/>
    <w:basedOn w:val="Normal"/>
    <w:link w:val="CommentTextChar"/>
    <w:uiPriority w:val="99"/>
    <w:semiHidden/>
    <w:unhideWhenUsed/>
    <w:rsid w:val="0010707F"/>
    <w:rPr>
      <w:sz w:val="20"/>
      <w:szCs w:val="20"/>
    </w:rPr>
  </w:style>
  <w:style w:type="character" w:customStyle="1" w:styleId="CommentTextChar">
    <w:name w:val="Comment Text Char"/>
    <w:basedOn w:val="DefaultParagraphFont"/>
    <w:link w:val="CommentText"/>
    <w:uiPriority w:val="99"/>
    <w:semiHidden/>
    <w:rsid w:val="0010707F"/>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10707F"/>
    <w:rPr>
      <w:b/>
      <w:bCs/>
    </w:rPr>
  </w:style>
  <w:style w:type="character" w:customStyle="1" w:styleId="CommentSubjectChar">
    <w:name w:val="Comment Subject Char"/>
    <w:basedOn w:val="CommentTextChar"/>
    <w:link w:val="CommentSubject"/>
    <w:uiPriority w:val="99"/>
    <w:semiHidden/>
    <w:rsid w:val="0010707F"/>
    <w:rPr>
      <w:rFonts w:ascii="Times New Roman" w:hAnsi="Times New Roman" w:cs="Times New Roman"/>
      <w:b/>
      <w:bCs/>
      <w:sz w:val="20"/>
      <w:szCs w:val="20"/>
      <w:lang w:val="en-GB"/>
    </w:rPr>
  </w:style>
  <w:style w:type="character" w:styleId="Hyperlink">
    <w:name w:val="Hyperlink"/>
    <w:basedOn w:val="DefaultParagraphFont"/>
    <w:uiPriority w:val="99"/>
    <w:unhideWhenUsed/>
    <w:rsid w:val="0010707F"/>
    <w:rPr>
      <w:color w:val="0000FF" w:themeColor="hyperlink"/>
      <w:u w:val="single"/>
    </w:rPr>
  </w:style>
  <w:style w:type="paragraph" w:styleId="BalloonText">
    <w:name w:val="Balloon Text"/>
    <w:basedOn w:val="Normal"/>
    <w:link w:val="BalloonTextChar"/>
    <w:uiPriority w:val="99"/>
    <w:semiHidden/>
    <w:unhideWhenUsed/>
    <w:rsid w:val="0010707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707F"/>
    <w:rPr>
      <w:rFonts w:ascii="Tahoma" w:hAnsi="Tahoma" w:cs="Tahoma"/>
      <w:sz w:val="16"/>
      <w:szCs w:val="16"/>
      <w:lang w:val="en-GB"/>
    </w:rPr>
  </w:style>
  <w:style w:type="paragraph" w:styleId="Revision">
    <w:name w:val="Revision"/>
    <w:hidden/>
    <w:uiPriority w:val="99"/>
    <w:semiHidden/>
    <w:rsid w:val="00E32CE8"/>
    <w:pPr>
      <w:spacing w:after="0" w:line="240" w:lineRule="auto"/>
    </w:pPr>
    <w:rPr>
      <w:rFonts w:ascii="Times New Roman" w:hAnsi="Times New Roman" w:cs="Times New Roman"/>
      <w:sz w:val="24"/>
      <w:lang w:val="en-GB"/>
    </w:rPr>
  </w:style>
  <w:style w:type="character" w:styleId="PlaceholderText">
    <w:name w:val="Placeholder Text"/>
    <w:basedOn w:val="DefaultParagraphFont"/>
    <w:uiPriority w:val="99"/>
    <w:semiHidden/>
    <w:rsid w:val="002F31B0"/>
    <w:rPr>
      <w:color w:val="808080"/>
    </w:rPr>
  </w:style>
  <w:style w:type="paragraph" w:styleId="Header">
    <w:name w:val="header"/>
    <w:basedOn w:val="Normal"/>
    <w:link w:val="HeaderChar"/>
    <w:uiPriority w:val="99"/>
    <w:semiHidden/>
    <w:unhideWhenUsed/>
    <w:rsid w:val="009B7138"/>
    <w:pPr>
      <w:tabs>
        <w:tab w:val="center" w:pos="4535"/>
        <w:tab w:val="right" w:pos="9071"/>
      </w:tabs>
      <w:spacing w:before="0"/>
    </w:pPr>
  </w:style>
  <w:style w:type="character" w:customStyle="1" w:styleId="HeaderChar">
    <w:name w:val="Header Char"/>
    <w:basedOn w:val="DefaultParagraphFont"/>
    <w:link w:val="Header"/>
    <w:uiPriority w:val="99"/>
    <w:semiHidden/>
    <w:rsid w:val="009B7138"/>
    <w:rPr>
      <w:rFonts w:ascii="Times New Roman" w:hAnsi="Times New Roman" w:cs="Times New Roman"/>
      <w:sz w:val="24"/>
      <w:shd w:val="clear" w:color="auto" w:fill="auto"/>
      <w:lang w:val="en-GB"/>
    </w:rPr>
  </w:style>
  <w:style w:type="paragraph" w:styleId="Footer">
    <w:name w:val="footer"/>
    <w:basedOn w:val="Normal"/>
    <w:link w:val="FooterChar"/>
    <w:uiPriority w:val="99"/>
    <w:semiHidden/>
    <w:unhideWhenUsed/>
    <w:rsid w:val="009B7138"/>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semiHidden/>
    <w:rsid w:val="009B7138"/>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rsid w:val="009B7138"/>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sid w:val="009B7138"/>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sid w:val="009B7138"/>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sid w:val="009B7138"/>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sid w:val="009B7138"/>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sid w:val="009B7138"/>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rsid w:val="009B7138"/>
    <w:pPr>
      <w:spacing w:after="240"/>
      <w:jc w:val="center"/>
    </w:pPr>
    <w:rPr>
      <w:b/>
      <w:sz w:val="28"/>
    </w:rPr>
  </w:style>
  <w:style w:type="paragraph" w:styleId="TOC1">
    <w:name w:val="toc 1"/>
    <w:basedOn w:val="Normal"/>
    <w:next w:val="Normal"/>
    <w:uiPriority w:val="39"/>
    <w:semiHidden/>
    <w:unhideWhenUsed/>
    <w:rsid w:val="009B7138"/>
    <w:pPr>
      <w:tabs>
        <w:tab w:val="right" w:leader="dot" w:pos="9071"/>
      </w:tabs>
      <w:spacing w:before="60"/>
      <w:ind w:left="850" w:hanging="850"/>
      <w:jc w:val="left"/>
    </w:pPr>
  </w:style>
  <w:style w:type="paragraph" w:styleId="TOC2">
    <w:name w:val="toc 2"/>
    <w:basedOn w:val="Normal"/>
    <w:next w:val="Normal"/>
    <w:uiPriority w:val="39"/>
    <w:semiHidden/>
    <w:unhideWhenUsed/>
    <w:rsid w:val="009B7138"/>
    <w:pPr>
      <w:tabs>
        <w:tab w:val="right" w:leader="dot" w:pos="9071"/>
      </w:tabs>
      <w:spacing w:before="60"/>
      <w:ind w:left="850" w:hanging="850"/>
      <w:jc w:val="left"/>
    </w:pPr>
  </w:style>
  <w:style w:type="paragraph" w:styleId="TOC3">
    <w:name w:val="toc 3"/>
    <w:basedOn w:val="Normal"/>
    <w:next w:val="Normal"/>
    <w:uiPriority w:val="39"/>
    <w:semiHidden/>
    <w:unhideWhenUsed/>
    <w:rsid w:val="009B7138"/>
    <w:pPr>
      <w:tabs>
        <w:tab w:val="right" w:leader="dot" w:pos="9071"/>
      </w:tabs>
      <w:spacing w:before="60"/>
      <w:ind w:left="850" w:hanging="850"/>
      <w:jc w:val="left"/>
    </w:pPr>
  </w:style>
  <w:style w:type="paragraph" w:styleId="TOC4">
    <w:name w:val="toc 4"/>
    <w:basedOn w:val="Normal"/>
    <w:next w:val="Normal"/>
    <w:uiPriority w:val="39"/>
    <w:semiHidden/>
    <w:unhideWhenUsed/>
    <w:rsid w:val="009B7138"/>
    <w:pPr>
      <w:tabs>
        <w:tab w:val="right" w:leader="dot" w:pos="9071"/>
      </w:tabs>
      <w:spacing w:before="60"/>
      <w:ind w:left="850" w:hanging="850"/>
      <w:jc w:val="left"/>
    </w:pPr>
  </w:style>
  <w:style w:type="paragraph" w:styleId="TOC5">
    <w:name w:val="toc 5"/>
    <w:basedOn w:val="Normal"/>
    <w:next w:val="Normal"/>
    <w:uiPriority w:val="39"/>
    <w:semiHidden/>
    <w:unhideWhenUsed/>
    <w:rsid w:val="009B7138"/>
    <w:pPr>
      <w:tabs>
        <w:tab w:val="right" w:leader="dot" w:pos="9071"/>
      </w:tabs>
      <w:spacing w:before="300"/>
      <w:jc w:val="left"/>
    </w:pPr>
  </w:style>
  <w:style w:type="paragraph" w:styleId="TOC6">
    <w:name w:val="toc 6"/>
    <w:basedOn w:val="Normal"/>
    <w:next w:val="Normal"/>
    <w:uiPriority w:val="39"/>
    <w:semiHidden/>
    <w:unhideWhenUsed/>
    <w:rsid w:val="009B7138"/>
    <w:pPr>
      <w:tabs>
        <w:tab w:val="right" w:leader="dot" w:pos="9071"/>
      </w:tabs>
      <w:spacing w:before="240"/>
      <w:jc w:val="left"/>
    </w:pPr>
  </w:style>
  <w:style w:type="paragraph" w:styleId="TOC7">
    <w:name w:val="toc 7"/>
    <w:basedOn w:val="Normal"/>
    <w:next w:val="Normal"/>
    <w:uiPriority w:val="39"/>
    <w:semiHidden/>
    <w:unhideWhenUsed/>
    <w:rsid w:val="009B7138"/>
    <w:pPr>
      <w:tabs>
        <w:tab w:val="right" w:leader="dot" w:pos="9071"/>
      </w:tabs>
      <w:spacing w:before="180"/>
      <w:jc w:val="left"/>
    </w:pPr>
  </w:style>
  <w:style w:type="paragraph" w:styleId="TOC8">
    <w:name w:val="toc 8"/>
    <w:basedOn w:val="Normal"/>
    <w:next w:val="Normal"/>
    <w:uiPriority w:val="39"/>
    <w:semiHidden/>
    <w:unhideWhenUsed/>
    <w:rsid w:val="009B7138"/>
    <w:pPr>
      <w:tabs>
        <w:tab w:val="right" w:leader="dot" w:pos="9071"/>
      </w:tabs>
      <w:jc w:val="left"/>
    </w:pPr>
  </w:style>
  <w:style w:type="paragraph" w:styleId="TOC9">
    <w:name w:val="toc 9"/>
    <w:basedOn w:val="Normal"/>
    <w:next w:val="Normal"/>
    <w:uiPriority w:val="39"/>
    <w:semiHidden/>
    <w:unhideWhenUsed/>
    <w:rsid w:val="009B7138"/>
    <w:pPr>
      <w:tabs>
        <w:tab w:val="right" w:leader="dot" w:pos="9071"/>
      </w:tabs>
    </w:pPr>
  </w:style>
  <w:style w:type="paragraph" w:customStyle="1" w:styleId="HeaderLandscape">
    <w:name w:val="HeaderLandscape"/>
    <w:basedOn w:val="Normal"/>
    <w:rsid w:val="009B7138"/>
    <w:pPr>
      <w:tabs>
        <w:tab w:val="center" w:pos="7285"/>
        <w:tab w:val="right" w:pos="14003"/>
      </w:tabs>
      <w:spacing w:before="0"/>
    </w:pPr>
  </w:style>
  <w:style w:type="paragraph" w:customStyle="1" w:styleId="FooterLandscape">
    <w:name w:val="FooterLandscape"/>
    <w:basedOn w:val="Normal"/>
    <w:rsid w:val="009B7138"/>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sid w:val="009B7138"/>
    <w:rPr>
      <w:shd w:val="clear" w:color="auto" w:fill="auto"/>
      <w:vertAlign w:val="superscript"/>
    </w:rPr>
  </w:style>
  <w:style w:type="paragraph" w:customStyle="1" w:styleId="HeaderSensitivity">
    <w:name w:val="Header Sensitivity"/>
    <w:basedOn w:val="Normal"/>
    <w:rsid w:val="009B7138"/>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rsid w:val="009B7138"/>
    <w:pPr>
      <w:spacing w:before="0"/>
      <w:jc w:val="right"/>
    </w:pPr>
    <w:rPr>
      <w:sz w:val="28"/>
    </w:rPr>
  </w:style>
  <w:style w:type="paragraph" w:customStyle="1" w:styleId="FooterSensitivity">
    <w:name w:val="Footer Sensitivity"/>
    <w:basedOn w:val="Normal"/>
    <w:rsid w:val="009B7138"/>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rsid w:val="009B7138"/>
    <w:pPr>
      <w:ind w:left="850"/>
    </w:pPr>
  </w:style>
  <w:style w:type="paragraph" w:customStyle="1" w:styleId="Text2">
    <w:name w:val="Text 2"/>
    <w:basedOn w:val="Normal"/>
    <w:rsid w:val="009B7138"/>
    <w:pPr>
      <w:ind w:left="1417"/>
    </w:pPr>
  </w:style>
  <w:style w:type="paragraph" w:customStyle="1" w:styleId="Text3">
    <w:name w:val="Text 3"/>
    <w:basedOn w:val="Normal"/>
    <w:rsid w:val="009B7138"/>
    <w:pPr>
      <w:ind w:left="1984"/>
    </w:pPr>
  </w:style>
  <w:style w:type="paragraph" w:customStyle="1" w:styleId="Text4">
    <w:name w:val="Text 4"/>
    <w:basedOn w:val="Normal"/>
    <w:rsid w:val="009B7138"/>
    <w:pPr>
      <w:ind w:left="2551"/>
    </w:pPr>
  </w:style>
  <w:style w:type="paragraph" w:customStyle="1" w:styleId="NormalCentered">
    <w:name w:val="Normal Centered"/>
    <w:basedOn w:val="Normal"/>
    <w:rsid w:val="009B7138"/>
    <w:pPr>
      <w:jc w:val="center"/>
    </w:pPr>
  </w:style>
  <w:style w:type="paragraph" w:customStyle="1" w:styleId="NormalLeft">
    <w:name w:val="Normal Left"/>
    <w:basedOn w:val="Normal"/>
    <w:rsid w:val="009B7138"/>
    <w:pPr>
      <w:jc w:val="left"/>
    </w:pPr>
  </w:style>
  <w:style w:type="paragraph" w:customStyle="1" w:styleId="NormalRight">
    <w:name w:val="Normal Right"/>
    <w:basedOn w:val="Normal"/>
    <w:rsid w:val="009B7138"/>
    <w:pPr>
      <w:jc w:val="right"/>
    </w:pPr>
  </w:style>
  <w:style w:type="paragraph" w:customStyle="1" w:styleId="QuotedText">
    <w:name w:val="Quoted Text"/>
    <w:basedOn w:val="Normal"/>
    <w:rsid w:val="009B7138"/>
    <w:pPr>
      <w:ind w:left="1417"/>
    </w:pPr>
  </w:style>
  <w:style w:type="paragraph" w:customStyle="1" w:styleId="Point0">
    <w:name w:val="Point 0"/>
    <w:basedOn w:val="Normal"/>
    <w:rsid w:val="009B7138"/>
    <w:pPr>
      <w:ind w:left="850" w:hanging="850"/>
    </w:pPr>
  </w:style>
  <w:style w:type="paragraph" w:customStyle="1" w:styleId="Point1">
    <w:name w:val="Point 1"/>
    <w:basedOn w:val="Normal"/>
    <w:rsid w:val="009B7138"/>
    <w:pPr>
      <w:ind w:left="1417" w:hanging="567"/>
    </w:pPr>
  </w:style>
  <w:style w:type="paragraph" w:customStyle="1" w:styleId="Point2">
    <w:name w:val="Point 2"/>
    <w:basedOn w:val="Normal"/>
    <w:rsid w:val="009B7138"/>
    <w:pPr>
      <w:ind w:left="1984" w:hanging="567"/>
    </w:pPr>
  </w:style>
  <w:style w:type="paragraph" w:customStyle="1" w:styleId="Point3">
    <w:name w:val="Point 3"/>
    <w:basedOn w:val="Normal"/>
    <w:rsid w:val="009B7138"/>
    <w:pPr>
      <w:ind w:left="2551" w:hanging="567"/>
    </w:pPr>
  </w:style>
  <w:style w:type="paragraph" w:customStyle="1" w:styleId="Point4">
    <w:name w:val="Point 4"/>
    <w:basedOn w:val="Normal"/>
    <w:rsid w:val="009B7138"/>
    <w:pPr>
      <w:ind w:left="3118" w:hanging="567"/>
    </w:pPr>
  </w:style>
  <w:style w:type="paragraph" w:customStyle="1" w:styleId="Tiret0">
    <w:name w:val="Tiret 0"/>
    <w:basedOn w:val="Point0"/>
    <w:rsid w:val="009B7138"/>
    <w:pPr>
      <w:numPr>
        <w:numId w:val="24"/>
      </w:numPr>
    </w:pPr>
  </w:style>
  <w:style w:type="paragraph" w:customStyle="1" w:styleId="Tiret1">
    <w:name w:val="Tiret 1"/>
    <w:basedOn w:val="Point1"/>
    <w:rsid w:val="009B7138"/>
    <w:pPr>
      <w:numPr>
        <w:numId w:val="25"/>
      </w:numPr>
    </w:pPr>
  </w:style>
  <w:style w:type="paragraph" w:customStyle="1" w:styleId="Tiret2">
    <w:name w:val="Tiret 2"/>
    <w:basedOn w:val="Point2"/>
    <w:rsid w:val="009B7138"/>
    <w:pPr>
      <w:numPr>
        <w:numId w:val="26"/>
      </w:numPr>
    </w:pPr>
  </w:style>
  <w:style w:type="paragraph" w:customStyle="1" w:styleId="Tiret3">
    <w:name w:val="Tiret 3"/>
    <w:basedOn w:val="Point3"/>
    <w:rsid w:val="009B7138"/>
    <w:pPr>
      <w:numPr>
        <w:numId w:val="27"/>
      </w:numPr>
    </w:pPr>
  </w:style>
  <w:style w:type="paragraph" w:customStyle="1" w:styleId="Tiret4">
    <w:name w:val="Tiret 4"/>
    <w:basedOn w:val="Point4"/>
    <w:rsid w:val="009B7138"/>
    <w:pPr>
      <w:numPr>
        <w:numId w:val="28"/>
      </w:numPr>
    </w:pPr>
  </w:style>
  <w:style w:type="paragraph" w:customStyle="1" w:styleId="PointDouble0">
    <w:name w:val="PointDouble 0"/>
    <w:basedOn w:val="Normal"/>
    <w:rsid w:val="009B7138"/>
    <w:pPr>
      <w:tabs>
        <w:tab w:val="left" w:pos="850"/>
      </w:tabs>
      <w:ind w:left="1417" w:hanging="1417"/>
    </w:pPr>
  </w:style>
  <w:style w:type="paragraph" w:customStyle="1" w:styleId="PointDouble1">
    <w:name w:val="PointDouble 1"/>
    <w:basedOn w:val="Normal"/>
    <w:rsid w:val="009B7138"/>
    <w:pPr>
      <w:tabs>
        <w:tab w:val="left" w:pos="1417"/>
      </w:tabs>
      <w:ind w:left="1984" w:hanging="1134"/>
    </w:pPr>
  </w:style>
  <w:style w:type="paragraph" w:customStyle="1" w:styleId="PointDouble2">
    <w:name w:val="PointDouble 2"/>
    <w:basedOn w:val="Normal"/>
    <w:rsid w:val="009B7138"/>
    <w:pPr>
      <w:tabs>
        <w:tab w:val="left" w:pos="1984"/>
      </w:tabs>
      <w:ind w:left="2551" w:hanging="1134"/>
    </w:pPr>
  </w:style>
  <w:style w:type="paragraph" w:customStyle="1" w:styleId="PointDouble3">
    <w:name w:val="PointDouble 3"/>
    <w:basedOn w:val="Normal"/>
    <w:rsid w:val="009B7138"/>
    <w:pPr>
      <w:tabs>
        <w:tab w:val="left" w:pos="2551"/>
      </w:tabs>
      <w:ind w:left="3118" w:hanging="1134"/>
    </w:pPr>
  </w:style>
  <w:style w:type="paragraph" w:customStyle="1" w:styleId="PointDouble4">
    <w:name w:val="PointDouble 4"/>
    <w:basedOn w:val="Normal"/>
    <w:rsid w:val="009B7138"/>
    <w:pPr>
      <w:tabs>
        <w:tab w:val="left" w:pos="3118"/>
      </w:tabs>
      <w:ind w:left="3685" w:hanging="1134"/>
    </w:pPr>
  </w:style>
  <w:style w:type="paragraph" w:customStyle="1" w:styleId="PointTriple0">
    <w:name w:val="PointTriple 0"/>
    <w:basedOn w:val="Normal"/>
    <w:rsid w:val="009B7138"/>
    <w:pPr>
      <w:tabs>
        <w:tab w:val="left" w:pos="850"/>
        <w:tab w:val="left" w:pos="1417"/>
      </w:tabs>
      <w:ind w:left="1984" w:hanging="1984"/>
    </w:pPr>
  </w:style>
  <w:style w:type="paragraph" w:customStyle="1" w:styleId="PointTriple1">
    <w:name w:val="PointTriple 1"/>
    <w:basedOn w:val="Normal"/>
    <w:rsid w:val="009B7138"/>
    <w:pPr>
      <w:tabs>
        <w:tab w:val="left" w:pos="1417"/>
        <w:tab w:val="left" w:pos="1984"/>
      </w:tabs>
      <w:ind w:left="2551" w:hanging="1701"/>
    </w:pPr>
  </w:style>
  <w:style w:type="paragraph" w:customStyle="1" w:styleId="PointTriple2">
    <w:name w:val="PointTriple 2"/>
    <w:basedOn w:val="Normal"/>
    <w:rsid w:val="009B7138"/>
    <w:pPr>
      <w:tabs>
        <w:tab w:val="left" w:pos="1984"/>
        <w:tab w:val="left" w:pos="2551"/>
      </w:tabs>
      <w:ind w:left="3118" w:hanging="1701"/>
    </w:pPr>
  </w:style>
  <w:style w:type="paragraph" w:customStyle="1" w:styleId="PointTriple3">
    <w:name w:val="PointTriple 3"/>
    <w:basedOn w:val="Normal"/>
    <w:rsid w:val="009B7138"/>
    <w:pPr>
      <w:tabs>
        <w:tab w:val="left" w:pos="2551"/>
        <w:tab w:val="left" w:pos="3118"/>
      </w:tabs>
      <w:ind w:left="3685" w:hanging="1701"/>
    </w:pPr>
  </w:style>
  <w:style w:type="paragraph" w:customStyle="1" w:styleId="PointTriple4">
    <w:name w:val="PointTriple 4"/>
    <w:basedOn w:val="Normal"/>
    <w:rsid w:val="009B7138"/>
    <w:pPr>
      <w:tabs>
        <w:tab w:val="left" w:pos="3118"/>
        <w:tab w:val="left" w:pos="3685"/>
      </w:tabs>
      <w:ind w:left="4252" w:hanging="1701"/>
    </w:pPr>
  </w:style>
  <w:style w:type="paragraph" w:customStyle="1" w:styleId="NumPar1">
    <w:name w:val="NumPar 1"/>
    <w:basedOn w:val="Normal"/>
    <w:next w:val="Text1"/>
    <w:rsid w:val="009B7138"/>
    <w:pPr>
      <w:numPr>
        <w:numId w:val="29"/>
      </w:numPr>
    </w:pPr>
  </w:style>
  <w:style w:type="paragraph" w:customStyle="1" w:styleId="NumPar2">
    <w:name w:val="NumPar 2"/>
    <w:basedOn w:val="Normal"/>
    <w:next w:val="Text1"/>
    <w:rsid w:val="009B7138"/>
    <w:pPr>
      <w:numPr>
        <w:ilvl w:val="1"/>
        <w:numId w:val="29"/>
      </w:numPr>
    </w:pPr>
  </w:style>
  <w:style w:type="paragraph" w:customStyle="1" w:styleId="NumPar3">
    <w:name w:val="NumPar 3"/>
    <w:basedOn w:val="Normal"/>
    <w:next w:val="Text1"/>
    <w:rsid w:val="009B7138"/>
    <w:pPr>
      <w:numPr>
        <w:ilvl w:val="2"/>
        <w:numId w:val="29"/>
      </w:numPr>
    </w:pPr>
  </w:style>
  <w:style w:type="paragraph" w:customStyle="1" w:styleId="NumPar4">
    <w:name w:val="NumPar 4"/>
    <w:basedOn w:val="Normal"/>
    <w:next w:val="Text1"/>
    <w:rsid w:val="009B7138"/>
    <w:pPr>
      <w:numPr>
        <w:ilvl w:val="3"/>
        <w:numId w:val="29"/>
      </w:numPr>
    </w:pPr>
  </w:style>
  <w:style w:type="paragraph" w:customStyle="1" w:styleId="ManualNumPar1">
    <w:name w:val="Manual NumPar 1"/>
    <w:basedOn w:val="Normal"/>
    <w:next w:val="Text1"/>
    <w:rsid w:val="009B7138"/>
    <w:pPr>
      <w:ind w:left="850" w:hanging="850"/>
    </w:pPr>
  </w:style>
  <w:style w:type="paragraph" w:customStyle="1" w:styleId="ManualNumPar2">
    <w:name w:val="Manual NumPar 2"/>
    <w:basedOn w:val="Normal"/>
    <w:next w:val="Text1"/>
    <w:rsid w:val="009B7138"/>
    <w:pPr>
      <w:ind w:left="850" w:hanging="850"/>
    </w:pPr>
  </w:style>
  <w:style w:type="paragraph" w:customStyle="1" w:styleId="ManualNumPar3">
    <w:name w:val="Manual NumPar 3"/>
    <w:basedOn w:val="Normal"/>
    <w:next w:val="Text1"/>
    <w:rsid w:val="009B7138"/>
    <w:pPr>
      <w:ind w:left="850" w:hanging="850"/>
    </w:pPr>
  </w:style>
  <w:style w:type="paragraph" w:customStyle="1" w:styleId="ManualNumPar4">
    <w:name w:val="Manual NumPar 4"/>
    <w:basedOn w:val="Normal"/>
    <w:next w:val="Text1"/>
    <w:rsid w:val="009B7138"/>
    <w:pPr>
      <w:ind w:left="850" w:hanging="850"/>
    </w:pPr>
  </w:style>
  <w:style w:type="paragraph" w:customStyle="1" w:styleId="QuotedNumPar">
    <w:name w:val="Quoted NumPar"/>
    <w:basedOn w:val="Normal"/>
    <w:rsid w:val="009B7138"/>
    <w:pPr>
      <w:ind w:left="1417" w:hanging="567"/>
    </w:pPr>
  </w:style>
  <w:style w:type="paragraph" w:customStyle="1" w:styleId="ManualHeading1">
    <w:name w:val="Manual Heading 1"/>
    <w:basedOn w:val="Normal"/>
    <w:next w:val="Text1"/>
    <w:rsid w:val="009B7138"/>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9B7138"/>
    <w:pPr>
      <w:keepNext/>
      <w:tabs>
        <w:tab w:val="left" w:pos="850"/>
      </w:tabs>
      <w:ind w:left="850" w:hanging="850"/>
      <w:outlineLvl w:val="1"/>
    </w:pPr>
    <w:rPr>
      <w:b/>
    </w:rPr>
  </w:style>
  <w:style w:type="paragraph" w:customStyle="1" w:styleId="ManualHeading3">
    <w:name w:val="Manual Heading 3"/>
    <w:basedOn w:val="Normal"/>
    <w:next w:val="Text1"/>
    <w:rsid w:val="009B7138"/>
    <w:pPr>
      <w:keepNext/>
      <w:tabs>
        <w:tab w:val="left" w:pos="850"/>
      </w:tabs>
      <w:ind w:left="850" w:hanging="850"/>
      <w:outlineLvl w:val="2"/>
    </w:pPr>
    <w:rPr>
      <w:i/>
    </w:rPr>
  </w:style>
  <w:style w:type="paragraph" w:customStyle="1" w:styleId="ManualHeading4">
    <w:name w:val="Manual Heading 4"/>
    <w:basedOn w:val="Normal"/>
    <w:next w:val="Text1"/>
    <w:rsid w:val="009B7138"/>
    <w:pPr>
      <w:keepNext/>
      <w:tabs>
        <w:tab w:val="left" w:pos="850"/>
      </w:tabs>
      <w:ind w:left="850" w:hanging="850"/>
      <w:outlineLvl w:val="3"/>
    </w:pPr>
  </w:style>
  <w:style w:type="paragraph" w:customStyle="1" w:styleId="ChapterTitle">
    <w:name w:val="ChapterTitle"/>
    <w:basedOn w:val="Normal"/>
    <w:next w:val="Normal"/>
    <w:rsid w:val="009B7138"/>
    <w:pPr>
      <w:keepNext/>
      <w:spacing w:after="360"/>
      <w:jc w:val="center"/>
    </w:pPr>
    <w:rPr>
      <w:b/>
      <w:sz w:val="32"/>
    </w:rPr>
  </w:style>
  <w:style w:type="paragraph" w:customStyle="1" w:styleId="PartTitle">
    <w:name w:val="PartTitle"/>
    <w:basedOn w:val="Normal"/>
    <w:next w:val="ChapterTitle"/>
    <w:rsid w:val="009B7138"/>
    <w:pPr>
      <w:keepNext/>
      <w:pageBreakBefore/>
      <w:spacing w:after="360"/>
      <w:jc w:val="center"/>
    </w:pPr>
    <w:rPr>
      <w:b/>
      <w:sz w:val="36"/>
    </w:rPr>
  </w:style>
  <w:style w:type="paragraph" w:customStyle="1" w:styleId="SectionTitle">
    <w:name w:val="SectionTitle"/>
    <w:basedOn w:val="Normal"/>
    <w:next w:val="Heading1"/>
    <w:rsid w:val="009B7138"/>
    <w:pPr>
      <w:keepNext/>
      <w:spacing w:after="360"/>
      <w:jc w:val="center"/>
    </w:pPr>
    <w:rPr>
      <w:b/>
      <w:smallCaps/>
      <w:sz w:val="28"/>
    </w:rPr>
  </w:style>
  <w:style w:type="paragraph" w:customStyle="1" w:styleId="TableTitle">
    <w:name w:val="Table Title"/>
    <w:basedOn w:val="Normal"/>
    <w:next w:val="Normal"/>
    <w:rsid w:val="009B7138"/>
    <w:pPr>
      <w:jc w:val="center"/>
    </w:pPr>
    <w:rPr>
      <w:b/>
    </w:rPr>
  </w:style>
  <w:style w:type="character" w:customStyle="1" w:styleId="Marker">
    <w:name w:val="Marker"/>
    <w:basedOn w:val="DefaultParagraphFont"/>
    <w:rsid w:val="009B7138"/>
    <w:rPr>
      <w:color w:val="0000FF"/>
      <w:shd w:val="clear" w:color="auto" w:fill="auto"/>
    </w:rPr>
  </w:style>
  <w:style w:type="character" w:customStyle="1" w:styleId="Marker1">
    <w:name w:val="Marker1"/>
    <w:basedOn w:val="DefaultParagraphFont"/>
    <w:rsid w:val="009B7138"/>
    <w:rPr>
      <w:color w:val="008000"/>
      <w:shd w:val="clear" w:color="auto" w:fill="auto"/>
    </w:rPr>
  </w:style>
  <w:style w:type="character" w:customStyle="1" w:styleId="Marker2">
    <w:name w:val="Marker2"/>
    <w:basedOn w:val="DefaultParagraphFont"/>
    <w:rsid w:val="009B7138"/>
    <w:rPr>
      <w:color w:val="FF0000"/>
      <w:shd w:val="clear" w:color="auto" w:fill="auto"/>
    </w:rPr>
  </w:style>
  <w:style w:type="paragraph" w:customStyle="1" w:styleId="Point0number">
    <w:name w:val="Point 0 (number)"/>
    <w:basedOn w:val="Normal"/>
    <w:rsid w:val="009B7138"/>
    <w:pPr>
      <w:numPr>
        <w:numId w:val="31"/>
      </w:numPr>
    </w:pPr>
  </w:style>
  <w:style w:type="paragraph" w:customStyle="1" w:styleId="Point1number">
    <w:name w:val="Point 1 (number)"/>
    <w:basedOn w:val="Normal"/>
    <w:rsid w:val="009B7138"/>
    <w:pPr>
      <w:numPr>
        <w:ilvl w:val="2"/>
        <w:numId w:val="31"/>
      </w:numPr>
    </w:pPr>
  </w:style>
  <w:style w:type="paragraph" w:customStyle="1" w:styleId="Point2number">
    <w:name w:val="Point 2 (number)"/>
    <w:basedOn w:val="Normal"/>
    <w:rsid w:val="009B7138"/>
    <w:pPr>
      <w:numPr>
        <w:ilvl w:val="4"/>
        <w:numId w:val="31"/>
      </w:numPr>
    </w:pPr>
  </w:style>
  <w:style w:type="paragraph" w:customStyle="1" w:styleId="Point3number">
    <w:name w:val="Point 3 (number)"/>
    <w:basedOn w:val="Normal"/>
    <w:rsid w:val="009B7138"/>
    <w:pPr>
      <w:numPr>
        <w:ilvl w:val="6"/>
        <w:numId w:val="31"/>
      </w:numPr>
    </w:pPr>
  </w:style>
  <w:style w:type="paragraph" w:customStyle="1" w:styleId="Point0letter">
    <w:name w:val="Point 0 (letter)"/>
    <w:basedOn w:val="Normal"/>
    <w:rsid w:val="009B7138"/>
    <w:pPr>
      <w:numPr>
        <w:ilvl w:val="1"/>
        <w:numId w:val="31"/>
      </w:numPr>
    </w:pPr>
  </w:style>
  <w:style w:type="paragraph" w:customStyle="1" w:styleId="Point1letter">
    <w:name w:val="Point 1 (letter)"/>
    <w:basedOn w:val="Normal"/>
    <w:rsid w:val="009B7138"/>
    <w:pPr>
      <w:numPr>
        <w:ilvl w:val="3"/>
        <w:numId w:val="31"/>
      </w:numPr>
    </w:pPr>
  </w:style>
  <w:style w:type="paragraph" w:customStyle="1" w:styleId="Point2letter">
    <w:name w:val="Point 2 (letter)"/>
    <w:basedOn w:val="Normal"/>
    <w:rsid w:val="009B7138"/>
    <w:pPr>
      <w:numPr>
        <w:ilvl w:val="5"/>
        <w:numId w:val="31"/>
      </w:numPr>
    </w:pPr>
  </w:style>
  <w:style w:type="paragraph" w:customStyle="1" w:styleId="Point3letter">
    <w:name w:val="Point 3 (letter)"/>
    <w:basedOn w:val="Normal"/>
    <w:rsid w:val="009B7138"/>
    <w:pPr>
      <w:numPr>
        <w:ilvl w:val="7"/>
        <w:numId w:val="31"/>
      </w:numPr>
    </w:pPr>
  </w:style>
  <w:style w:type="paragraph" w:customStyle="1" w:styleId="Point4letter">
    <w:name w:val="Point 4 (letter)"/>
    <w:basedOn w:val="Normal"/>
    <w:rsid w:val="009B7138"/>
    <w:pPr>
      <w:numPr>
        <w:ilvl w:val="8"/>
        <w:numId w:val="31"/>
      </w:numPr>
    </w:pPr>
  </w:style>
  <w:style w:type="paragraph" w:customStyle="1" w:styleId="Bullet0">
    <w:name w:val="Bullet 0"/>
    <w:basedOn w:val="Normal"/>
    <w:rsid w:val="009B7138"/>
    <w:pPr>
      <w:numPr>
        <w:numId w:val="32"/>
      </w:numPr>
    </w:pPr>
  </w:style>
  <w:style w:type="paragraph" w:customStyle="1" w:styleId="Bullet1">
    <w:name w:val="Bullet 1"/>
    <w:basedOn w:val="Normal"/>
    <w:rsid w:val="009B7138"/>
    <w:pPr>
      <w:numPr>
        <w:numId w:val="33"/>
      </w:numPr>
    </w:pPr>
  </w:style>
  <w:style w:type="paragraph" w:customStyle="1" w:styleId="Bullet2">
    <w:name w:val="Bullet 2"/>
    <w:basedOn w:val="Normal"/>
    <w:rsid w:val="009B7138"/>
    <w:pPr>
      <w:numPr>
        <w:numId w:val="34"/>
      </w:numPr>
    </w:pPr>
  </w:style>
  <w:style w:type="paragraph" w:customStyle="1" w:styleId="Bullet3">
    <w:name w:val="Bullet 3"/>
    <w:basedOn w:val="Normal"/>
    <w:rsid w:val="009B7138"/>
    <w:pPr>
      <w:numPr>
        <w:numId w:val="35"/>
      </w:numPr>
    </w:pPr>
  </w:style>
  <w:style w:type="paragraph" w:customStyle="1" w:styleId="Bullet4">
    <w:name w:val="Bullet 4"/>
    <w:basedOn w:val="Normal"/>
    <w:rsid w:val="009B7138"/>
    <w:pPr>
      <w:numPr>
        <w:numId w:val="36"/>
      </w:numPr>
    </w:pPr>
  </w:style>
  <w:style w:type="paragraph" w:customStyle="1" w:styleId="Langue">
    <w:name w:val="Langue"/>
    <w:basedOn w:val="Normal"/>
    <w:next w:val="Rfrenceinterne"/>
    <w:rsid w:val="009B7138"/>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rsid w:val="009B7138"/>
    <w:pPr>
      <w:spacing w:before="0" w:after="0"/>
      <w:jc w:val="left"/>
    </w:pPr>
    <w:rPr>
      <w:rFonts w:ascii="Arial" w:hAnsi="Arial" w:cs="Arial"/>
    </w:rPr>
  </w:style>
  <w:style w:type="paragraph" w:customStyle="1" w:styleId="Emission">
    <w:name w:val="Emission"/>
    <w:basedOn w:val="Normal"/>
    <w:next w:val="Rfrenceinstitutionnelle"/>
    <w:rsid w:val="009B7138"/>
    <w:pPr>
      <w:spacing w:before="0" w:after="0"/>
      <w:ind w:left="5103"/>
      <w:jc w:val="left"/>
    </w:pPr>
  </w:style>
  <w:style w:type="paragraph" w:customStyle="1" w:styleId="Rfrenceinstitutionnelle">
    <w:name w:val="Référence institutionnelle"/>
    <w:basedOn w:val="Normal"/>
    <w:next w:val="Confidentialit"/>
    <w:rsid w:val="009B7138"/>
    <w:pPr>
      <w:spacing w:before="0" w:after="240"/>
      <w:ind w:left="5103"/>
      <w:jc w:val="left"/>
    </w:pPr>
  </w:style>
  <w:style w:type="paragraph" w:customStyle="1" w:styleId="Pagedecouverture">
    <w:name w:val="Page de couverture"/>
    <w:basedOn w:val="Normal"/>
    <w:next w:val="Normal"/>
    <w:rsid w:val="009B7138"/>
    <w:pPr>
      <w:spacing w:before="0" w:after="0"/>
    </w:pPr>
  </w:style>
  <w:style w:type="paragraph" w:customStyle="1" w:styleId="Declassification">
    <w:name w:val="Declassification"/>
    <w:basedOn w:val="Normal"/>
    <w:next w:val="Normal"/>
    <w:rsid w:val="009B7138"/>
    <w:pPr>
      <w:spacing w:before="0" w:after="0"/>
    </w:pPr>
  </w:style>
  <w:style w:type="paragraph" w:customStyle="1" w:styleId="Disclaimer">
    <w:name w:val="Disclaimer"/>
    <w:basedOn w:val="Normal"/>
    <w:rsid w:val="009B7138"/>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rsid w:val="009B7138"/>
    <w:pPr>
      <w:spacing w:before="0" w:after="0" w:line="276" w:lineRule="auto"/>
      <w:ind w:left="5103"/>
      <w:jc w:val="left"/>
    </w:pPr>
    <w:rPr>
      <w:sz w:val="28"/>
    </w:rPr>
  </w:style>
  <w:style w:type="paragraph" w:customStyle="1" w:styleId="DateMarking">
    <w:name w:val="DateMarking"/>
    <w:basedOn w:val="Normal"/>
    <w:rsid w:val="009B7138"/>
    <w:pPr>
      <w:spacing w:before="0" w:after="0" w:line="276" w:lineRule="auto"/>
      <w:ind w:left="5103"/>
      <w:jc w:val="left"/>
    </w:pPr>
    <w:rPr>
      <w:i/>
      <w:sz w:val="28"/>
    </w:rPr>
  </w:style>
  <w:style w:type="paragraph" w:customStyle="1" w:styleId="ReleasableTo">
    <w:name w:val="ReleasableTo"/>
    <w:basedOn w:val="Normal"/>
    <w:rsid w:val="009B7138"/>
    <w:pPr>
      <w:spacing w:before="0" w:after="0" w:line="276" w:lineRule="auto"/>
      <w:ind w:left="5103"/>
      <w:jc w:val="left"/>
    </w:pPr>
    <w:rPr>
      <w:i/>
      <w:sz w:val="28"/>
    </w:rPr>
  </w:style>
  <w:style w:type="paragraph" w:customStyle="1" w:styleId="Annexetitreexpos">
    <w:name w:val="Annexe titre (exposé)"/>
    <w:basedOn w:val="Normal"/>
    <w:next w:val="Normal"/>
    <w:rsid w:val="009B7138"/>
    <w:pPr>
      <w:jc w:val="center"/>
    </w:pPr>
    <w:rPr>
      <w:b/>
      <w:u w:val="single"/>
    </w:rPr>
  </w:style>
  <w:style w:type="paragraph" w:customStyle="1" w:styleId="Annexetitre">
    <w:name w:val="Annexe titre"/>
    <w:basedOn w:val="Normal"/>
    <w:next w:val="Normal"/>
    <w:rsid w:val="009B7138"/>
    <w:pPr>
      <w:jc w:val="center"/>
    </w:pPr>
    <w:rPr>
      <w:b/>
      <w:u w:val="single"/>
    </w:rPr>
  </w:style>
  <w:style w:type="paragraph" w:customStyle="1" w:styleId="Annexetitrefichefinancire">
    <w:name w:val="Annexe titre (fiche financière)"/>
    <w:basedOn w:val="Normal"/>
    <w:next w:val="Normal"/>
    <w:rsid w:val="009B7138"/>
    <w:pPr>
      <w:jc w:val="center"/>
    </w:pPr>
    <w:rPr>
      <w:b/>
      <w:u w:val="single"/>
    </w:rPr>
  </w:style>
  <w:style w:type="paragraph" w:customStyle="1" w:styleId="Applicationdirecte">
    <w:name w:val="Application directe"/>
    <w:basedOn w:val="Normal"/>
    <w:next w:val="Fait"/>
    <w:rsid w:val="009B7138"/>
    <w:pPr>
      <w:spacing w:before="480"/>
    </w:pPr>
  </w:style>
  <w:style w:type="paragraph" w:customStyle="1" w:styleId="Avertissementtitre">
    <w:name w:val="Avertissement titre"/>
    <w:basedOn w:val="Normal"/>
    <w:next w:val="Normal"/>
    <w:rsid w:val="009B7138"/>
    <w:pPr>
      <w:keepNext/>
      <w:spacing w:before="480"/>
    </w:pPr>
    <w:rPr>
      <w:u w:val="single"/>
    </w:rPr>
  </w:style>
  <w:style w:type="paragraph" w:customStyle="1" w:styleId="Confidence">
    <w:name w:val="Confidence"/>
    <w:basedOn w:val="Normal"/>
    <w:next w:val="Normal"/>
    <w:rsid w:val="009B7138"/>
    <w:pPr>
      <w:spacing w:before="360"/>
      <w:jc w:val="center"/>
    </w:pPr>
  </w:style>
  <w:style w:type="paragraph" w:customStyle="1" w:styleId="Confidentialit">
    <w:name w:val="Confidentialité"/>
    <w:basedOn w:val="Normal"/>
    <w:next w:val="TypedudocumentPagedecouverture"/>
    <w:rsid w:val="009B7138"/>
    <w:pPr>
      <w:spacing w:before="240" w:after="240"/>
      <w:ind w:left="5103"/>
      <w:jc w:val="left"/>
    </w:pPr>
    <w:rPr>
      <w:i/>
      <w:sz w:val="32"/>
    </w:rPr>
  </w:style>
  <w:style w:type="paragraph" w:customStyle="1" w:styleId="Considrant">
    <w:name w:val="Considérant"/>
    <w:basedOn w:val="Normal"/>
    <w:rsid w:val="009B7138"/>
    <w:pPr>
      <w:numPr>
        <w:numId w:val="37"/>
      </w:numPr>
    </w:pPr>
  </w:style>
  <w:style w:type="paragraph" w:customStyle="1" w:styleId="Corrigendum">
    <w:name w:val="Corrigendum"/>
    <w:basedOn w:val="Normal"/>
    <w:next w:val="Normal"/>
    <w:rsid w:val="009B7138"/>
    <w:pPr>
      <w:spacing w:before="0" w:after="240"/>
      <w:jc w:val="left"/>
    </w:pPr>
  </w:style>
  <w:style w:type="paragraph" w:customStyle="1" w:styleId="Datedadoption">
    <w:name w:val="Date d'adoption"/>
    <w:basedOn w:val="Normal"/>
    <w:next w:val="Titreobjet"/>
    <w:rsid w:val="009B7138"/>
    <w:pPr>
      <w:spacing w:before="360" w:after="0"/>
      <w:jc w:val="center"/>
    </w:pPr>
    <w:rPr>
      <w:b/>
    </w:rPr>
  </w:style>
  <w:style w:type="paragraph" w:customStyle="1" w:styleId="Exposdesmotifstitre">
    <w:name w:val="Exposé des motifs titre"/>
    <w:basedOn w:val="Normal"/>
    <w:next w:val="Normal"/>
    <w:rsid w:val="009B7138"/>
    <w:pPr>
      <w:jc w:val="center"/>
    </w:pPr>
    <w:rPr>
      <w:b/>
      <w:u w:val="single"/>
    </w:rPr>
  </w:style>
  <w:style w:type="paragraph" w:customStyle="1" w:styleId="Fait">
    <w:name w:val="Fait à"/>
    <w:basedOn w:val="Normal"/>
    <w:next w:val="Institutionquisigne"/>
    <w:rsid w:val="009B7138"/>
    <w:pPr>
      <w:keepNext/>
      <w:spacing w:after="0"/>
    </w:pPr>
  </w:style>
  <w:style w:type="paragraph" w:customStyle="1" w:styleId="Formuledadoption">
    <w:name w:val="Formule d'adoption"/>
    <w:basedOn w:val="Normal"/>
    <w:next w:val="Titrearticle"/>
    <w:rsid w:val="009B7138"/>
    <w:pPr>
      <w:keepNext/>
    </w:pPr>
  </w:style>
  <w:style w:type="paragraph" w:customStyle="1" w:styleId="Institutionquiagit">
    <w:name w:val="Institution qui agit"/>
    <w:basedOn w:val="Normal"/>
    <w:next w:val="Normal"/>
    <w:rsid w:val="009B7138"/>
    <w:pPr>
      <w:keepNext/>
      <w:spacing w:before="600"/>
    </w:pPr>
  </w:style>
  <w:style w:type="paragraph" w:customStyle="1" w:styleId="Institutionquisigne">
    <w:name w:val="Institution qui signe"/>
    <w:basedOn w:val="Normal"/>
    <w:next w:val="Personnequisigne"/>
    <w:rsid w:val="009B7138"/>
    <w:pPr>
      <w:keepNext/>
      <w:tabs>
        <w:tab w:val="left" w:pos="4252"/>
      </w:tabs>
      <w:spacing w:before="720" w:after="0"/>
    </w:pPr>
    <w:rPr>
      <w:i/>
    </w:rPr>
  </w:style>
  <w:style w:type="paragraph" w:customStyle="1" w:styleId="ManualConsidrant">
    <w:name w:val="Manual Considérant"/>
    <w:basedOn w:val="Normal"/>
    <w:rsid w:val="009B7138"/>
    <w:pPr>
      <w:ind w:left="709" w:hanging="709"/>
    </w:pPr>
  </w:style>
  <w:style w:type="paragraph" w:customStyle="1" w:styleId="Personnequisigne">
    <w:name w:val="Personne qui signe"/>
    <w:basedOn w:val="Normal"/>
    <w:next w:val="Institutionquisigne"/>
    <w:rsid w:val="009B7138"/>
    <w:pPr>
      <w:tabs>
        <w:tab w:val="left" w:pos="4252"/>
      </w:tabs>
      <w:spacing w:before="0" w:after="0"/>
      <w:jc w:val="left"/>
    </w:pPr>
    <w:rPr>
      <w:i/>
    </w:rPr>
  </w:style>
  <w:style w:type="paragraph" w:customStyle="1" w:styleId="Rfrenceinterinstitutionnelle">
    <w:name w:val="Référence interinstitutionnelle"/>
    <w:basedOn w:val="Normal"/>
    <w:next w:val="Statut"/>
    <w:rsid w:val="009B7138"/>
    <w:pPr>
      <w:spacing w:before="0" w:after="0"/>
      <w:ind w:left="5103"/>
      <w:jc w:val="left"/>
    </w:pPr>
  </w:style>
  <w:style w:type="paragraph" w:customStyle="1" w:styleId="Rfrenceinterne">
    <w:name w:val="Référence interne"/>
    <w:basedOn w:val="Normal"/>
    <w:next w:val="Rfrenceinterinstitutionnelle"/>
    <w:rsid w:val="009B7138"/>
    <w:pPr>
      <w:spacing w:before="0" w:after="0"/>
      <w:ind w:left="5103"/>
      <w:jc w:val="left"/>
    </w:pPr>
  </w:style>
  <w:style w:type="paragraph" w:customStyle="1" w:styleId="Statut">
    <w:name w:val="Statut"/>
    <w:basedOn w:val="Normal"/>
    <w:next w:val="Typedudocument"/>
    <w:rsid w:val="009B7138"/>
    <w:pPr>
      <w:spacing w:before="360" w:after="0"/>
      <w:jc w:val="center"/>
    </w:pPr>
  </w:style>
  <w:style w:type="paragraph" w:customStyle="1" w:styleId="Titrearticle">
    <w:name w:val="Titre article"/>
    <w:basedOn w:val="Normal"/>
    <w:next w:val="Normal"/>
    <w:rsid w:val="009B7138"/>
    <w:pPr>
      <w:keepNext/>
      <w:spacing w:before="360"/>
      <w:jc w:val="center"/>
    </w:pPr>
    <w:rPr>
      <w:i/>
    </w:rPr>
  </w:style>
  <w:style w:type="paragraph" w:customStyle="1" w:styleId="Titreobjet">
    <w:name w:val="Titre objet"/>
    <w:basedOn w:val="Normal"/>
    <w:next w:val="IntrtEEE"/>
    <w:rsid w:val="009B7138"/>
    <w:pPr>
      <w:spacing w:before="360" w:after="360"/>
      <w:jc w:val="center"/>
    </w:pPr>
    <w:rPr>
      <w:b/>
    </w:rPr>
  </w:style>
  <w:style w:type="paragraph" w:customStyle="1" w:styleId="Typedudocument">
    <w:name w:val="Type du document"/>
    <w:basedOn w:val="Normal"/>
    <w:next w:val="Titreobjet"/>
    <w:rsid w:val="009B7138"/>
    <w:pPr>
      <w:spacing w:before="360" w:after="0"/>
      <w:jc w:val="center"/>
    </w:pPr>
    <w:rPr>
      <w:b/>
    </w:rPr>
  </w:style>
  <w:style w:type="character" w:customStyle="1" w:styleId="Added">
    <w:name w:val="Added"/>
    <w:basedOn w:val="DefaultParagraphFont"/>
    <w:rsid w:val="009B7138"/>
    <w:rPr>
      <w:b/>
      <w:u w:val="single"/>
      <w:shd w:val="clear" w:color="auto" w:fill="auto"/>
    </w:rPr>
  </w:style>
  <w:style w:type="character" w:customStyle="1" w:styleId="Deleted">
    <w:name w:val="Deleted"/>
    <w:basedOn w:val="DefaultParagraphFont"/>
    <w:rsid w:val="009B7138"/>
    <w:rPr>
      <w:strike/>
      <w:dstrike w:val="0"/>
      <w:shd w:val="clear" w:color="auto" w:fill="auto"/>
    </w:rPr>
  </w:style>
  <w:style w:type="paragraph" w:customStyle="1" w:styleId="Address">
    <w:name w:val="Address"/>
    <w:basedOn w:val="Normal"/>
    <w:next w:val="Normal"/>
    <w:rsid w:val="009B7138"/>
    <w:pPr>
      <w:keepLines/>
      <w:spacing w:line="360" w:lineRule="auto"/>
      <w:ind w:left="3402"/>
      <w:jc w:val="left"/>
    </w:pPr>
  </w:style>
  <w:style w:type="paragraph" w:customStyle="1" w:styleId="Objetexterne">
    <w:name w:val="Objet externe"/>
    <w:basedOn w:val="Normal"/>
    <w:next w:val="Normal"/>
    <w:rsid w:val="009B7138"/>
    <w:rPr>
      <w:i/>
      <w:caps/>
    </w:rPr>
  </w:style>
  <w:style w:type="paragraph" w:customStyle="1" w:styleId="Supertitre">
    <w:name w:val="Supertitre"/>
    <w:basedOn w:val="Normal"/>
    <w:next w:val="Normal"/>
    <w:rsid w:val="009B7138"/>
    <w:pPr>
      <w:spacing w:before="0" w:after="600"/>
      <w:jc w:val="center"/>
    </w:pPr>
    <w:rPr>
      <w:b/>
    </w:rPr>
  </w:style>
  <w:style w:type="paragraph" w:customStyle="1" w:styleId="Languesfaisantfoi">
    <w:name w:val="Langues faisant foi"/>
    <w:basedOn w:val="Normal"/>
    <w:next w:val="Normal"/>
    <w:rsid w:val="009B7138"/>
    <w:pPr>
      <w:spacing w:before="360" w:after="0"/>
      <w:jc w:val="center"/>
    </w:pPr>
  </w:style>
  <w:style w:type="paragraph" w:customStyle="1" w:styleId="Rfrencecroise">
    <w:name w:val="Référence croisée"/>
    <w:basedOn w:val="Normal"/>
    <w:rsid w:val="009B7138"/>
    <w:pPr>
      <w:spacing w:before="0" w:after="0"/>
      <w:jc w:val="center"/>
    </w:pPr>
  </w:style>
  <w:style w:type="paragraph" w:customStyle="1" w:styleId="Fichefinanciretitre">
    <w:name w:val="Fiche financière titre"/>
    <w:basedOn w:val="Normal"/>
    <w:next w:val="Normal"/>
    <w:rsid w:val="009B7138"/>
    <w:pPr>
      <w:jc w:val="center"/>
    </w:pPr>
    <w:rPr>
      <w:b/>
      <w:u w:val="single"/>
    </w:rPr>
  </w:style>
  <w:style w:type="paragraph" w:customStyle="1" w:styleId="DatedadoptionPagedecouverture">
    <w:name w:val="Date d'adoption (Page de couverture)"/>
    <w:basedOn w:val="Datedadoption"/>
    <w:next w:val="TitreobjetPagedecouverture"/>
    <w:rsid w:val="009B7138"/>
  </w:style>
  <w:style w:type="paragraph" w:customStyle="1" w:styleId="RfrenceinterinstitutionnellePagedecouverture">
    <w:name w:val="Référence interinstitutionnelle (Page de couverture)"/>
    <w:basedOn w:val="Rfrenceinterinstitutionnelle"/>
    <w:next w:val="Confidentialit"/>
    <w:rsid w:val="009B7138"/>
  </w:style>
  <w:style w:type="paragraph" w:customStyle="1" w:styleId="StatutPagedecouverture">
    <w:name w:val="Statut (Page de couverture)"/>
    <w:basedOn w:val="Statut"/>
    <w:next w:val="TypedudocumentPagedecouverture"/>
    <w:rsid w:val="009B7138"/>
  </w:style>
  <w:style w:type="paragraph" w:customStyle="1" w:styleId="TitreobjetPagedecouverture">
    <w:name w:val="Titre objet (Page de couverture)"/>
    <w:basedOn w:val="Titreobjet"/>
    <w:next w:val="IntrtEEEPagedecouverture"/>
    <w:rsid w:val="009B7138"/>
  </w:style>
  <w:style w:type="paragraph" w:customStyle="1" w:styleId="TypedudocumentPagedecouverture">
    <w:name w:val="Type du document (Page de couverture)"/>
    <w:basedOn w:val="Typedudocument"/>
    <w:next w:val="TitreobjetPagedecouverture"/>
    <w:rsid w:val="009B7138"/>
  </w:style>
  <w:style w:type="paragraph" w:customStyle="1" w:styleId="Volume">
    <w:name w:val="Volume"/>
    <w:basedOn w:val="Normal"/>
    <w:next w:val="Confidentialit"/>
    <w:rsid w:val="009B7138"/>
    <w:pPr>
      <w:spacing w:before="0" w:after="240"/>
      <w:ind w:left="5103"/>
      <w:jc w:val="left"/>
    </w:pPr>
  </w:style>
  <w:style w:type="paragraph" w:customStyle="1" w:styleId="IntrtEEE">
    <w:name w:val="Intérêt EEE"/>
    <w:basedOn w:val="Languesfaisantfoi"/>
    <w:next w:val="Normal"/>
    <w:rsid w:val="009B7138"/>
    <w:pPr>
      <w:spacing w:after="240"/>
    </w:pPr>
  </w:style>
  <w:style w:type="paragraph" w:customStyle="1" w:styleId="Accompagnant">
    <w:name w:val="Accompagnant"/>
    <w:basedOn w:val="Normal"/>
    <w:next w:val="Typeacteprincipal"/>
    <w:rsid w:val="009B7138"/>
    <w:pPr>
      <w:spacing w:before="0" w:after="240"/>
      <w:jc w:val="center"/>
    </w:pPr>
    <w:rPr>
      <w:b/>
      <w:i/>
    </w:rPr>
  </w:style>
  <w:style w:type="paragraph" w:customStyle="1" w:styleId="Typeacteprincipal">
    <w:name w:val="Type acte principal"/>
    <w:basedOn w:val="Normal"/>
    <w:next w:val="Objetacteprincipal"/>
    <w:rsid w:val="009B7138"/>
    <w:pPr>
      <w:spacing w:before="0" w:after="240"/>
      <w:jc w:val="center"/>
    </w:pPr>
    <w:rPr>
      <w:b/>
    </w:rPr>
  </w:style>
  <w:style w:type="paragraph" w:customStyle="1" w:styleId="Objetacteprincipal">
    <w:name w:val="Objet acte principal"/>
    <w:basedOn w:val="Normal"/>
    <w:next w:val="Titrearticle"/>
    <w:rsid w:val="009B7138"/>
    <w:pPr>
      <w:spacing w:before="0" w:after="360"/>
      <w:jc w:val="center"/>
    </w:pPr>
    <w:rPr>
      <w:b/>
    </w:rPr>
  </w:style>
  <w:style w:type="paragraph" w:customStyle="1" w:styleId="IntrtEEEPagedecouverture">
    <w:name w:val="Intérêt EEE (Page de couverture)"/>
    <w:basedOn w:val="IntrtEEE"/>
    <w:next w:val="Rfrencecroise"/>
    <w:rsid w:val="009B7138"/>
  </w:style>
  <w:style w:type="paragraph" w:customStyle="1" w:styleId="AccompagnantPagedecouverture">
    <w:name w:val="Accompagnant (Page de couverture)"/>
    <w:basedOn w:val="Accompagnant"/>
    <w:next w:val="TypeacteprincipalPagedecouverture"/>
    <w:rsid w:val="009B7138"/>
  </w:style>
  <w:style w:type="paragraph" w:customStyle="1" w:styleId="TypeacteprincipalPagedecouverture">
    <w:name w:val="Type acte principal (Page de couverture)"/>
    <w:basedOn w:val="Typeacteprincipal"/>
    <w:next w:val="ObjetacteprincipalPagedecouverture"/>
    <w:rsid w:val="009B7138"/>
  </w:style>
  <w:style w:type="paragraph" w:customStyle="1" w:styleId="ObjetacteprincipalPagedecouverture">
    <w:name w:val="Objet acte principal (Page de couverture)"/>
    <w:basedOn w:val="Objetacteprincipal"/>
    <w:next w:val="Rfrencecroise"/>
    <w:rsid w:val="009B7138"/>
  </w:style>
  <w:style w:type="paragraph" w:customStyle="1" w:styleId="LanguesfaisantfoiPagedecouverture">
    <w:name w:val="Langues faisant foi (Page de couverture)"/>
    <w:basedOn w:val="Normal"/>
    <w:next w:val="Normal"/>
    <w:rsid w:val="009B7138"/>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80E9E2D-7AC9-46C0-84D4-48E236976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Template>
  <TotalTime>2</TotalTime>
  <Pages>4</Pages>
  <Words>770</Words>
  <Characters>4392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LAZARICA Andreea (GROW)</dc:creator>
  <cp:keywords/>
  <dc:description/>
  <cp:lastModifiedBy>Sophie Dikoundou Njooh</cp:lastModifiedBy>
  <cp:revision>2</cp:revision>
  <cp:lastPrinted>2019-05-08T12:28:00Z</cp:lastPrinted>
  <dcterms:created xsi:type="dcterms:W3CDTF">2019-12-18T16:42:00Z</dcterms:created>
  <dcterms:modified xsi:type="dcterms:W3CDTF">2019-12-18T16:42:00Z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COM/AA</vt:lpwstr>
  </property>
  <property fmtid="{D5CDD505-2E9C-101B-9397-08002B2CF9AE}" pid="3" name="Version">
    <vt:lpwstr>6.0.100.0</vt:lpwstr>
  </property>
  <property fmtid="{D5CDD505-2E9C-101B-9397-08002B2CF9AE}" pid="4" name="Last edited using">
    <vt:lpwstr>LW 7.0, Build 20190717</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SJ-001</vt:lpwstr>
  </property>
  <property fmtid="{D5CDD505-2E9C-101B-9397-08002B2CF9AE}" pid="10" name="DQCStatus">
    <vt:lpwstr>Green (DQC version 03)</vt:lpwstr>
  </property>
</Properties>
</file>